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AF" w:rsidRDefault="00A0723B"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12F4FFF" wp14:editId="0F1C9493">
                <wp:simplePos x="0" y="0"/>
                <wp:positionH relativeFrom="page">
                  <wp:posOffset>3843867</wp:posOffset>
                </wp:positionH>
                <wp:positionV relativeFrom="page">
                  <wp:posOffset>262467</wp:posOffset>
                </wp:positionV>
                <wp:extent cx="2243455" cy="7136976"/>
                <wp:effectExtent l="0" t="0" r="4445" b="6985"/>
                <wp:wrapNone/>
                <wp:docPr id="1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3455" cy="7136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723B" w:rsidRPr="00A0723B" w:rsidRDefault="00A0723B" w:rsidP="00A0723B">
                            <w:pPr>
                              <w:tabs>
                                <w:tab w:val="left" w:pos="142"/>
                              </w:tabs>
                              <w:spacing w:before="100" w:beforeAutospacing="1" w:after="0" w:line="240" w:lineRule="auto"/>
                              <w:ind w:left="14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3D22C7">
                              <w:rPr>
                                <w:sz w:val="22"/>
                                <w:szCs w:val="22"/>
                              </w:rPr>
                              <w:t xml:space="preserve">dziecko </w:t>
                            </w:r>
                            <w:r w:rsidR="000A0A07" w:rsidRPr="00A0723B">
                              <w:rPr>
                                <w:sz w:val="22"/>
                                <w:szCs w:val="22"/>
                              </w:rPr>
                              <w:t>zamyka się w sobie, staje się nieufne;.</w:t>
                            </w:r>
                          </w:p>
                          <w:p w:rsidR="00832A7F" w:rsidRPr="00A0723B" w:rsidRDefault="000A0A07" w:rsidP="00A0723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before="100" w:beforeAutospacing="1" w:after="0" w:line="240" w:lineRule="auto"/>
                              <w:ind w:left="142" w:hanging="142"/>
                              <w:contextualSpacing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0723B">
                              <w:rPr>
                                <w:sz w:val="22"/>
                                <w:szCs w:val="22"/>
                              </w:rPr>
                              <w:t>nie należy hamować żywiołowego pędu do mowy, trzeba wykorzystać ogromny ładunek uczuciowy, jaki dziecko wkłada w mowę;</w:t>
                            </w:r>
                          </w:p>
                          <w:p w:rsidR="00A0723B" w:rsidRPr="00A0723B" w:rsidRDefault="00A0723B" w:rsidP="00A0723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before="100" w:beforeAutospacing="1" w:after="0" w:line="240" w:lineRule="auto"/>
                              <w:ind w:left="142" w:hanging="14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0723B">
                              <w:rPr>
                                <w:sz w:val="22"/>
                                <w:szCs w:val="22"/>
                              </w:rPr>
                              <w:t>od momentu zdobycia przez dziecko umiejętności mówienia zdaniami nie wolno bezustannie przeszkadzać mu</w:t>
                            </w:r>
                            <w:r w:rsidRPr="00A0723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23B">
                              <w:rPr>
                                <w:sz w:val="22"/>
                                <w:szCs w:val="22"/>
                              </w:rPr>
                              <w:t>przez ciągłe poprawianie i zmuszanie do</w:t>
                            </w:r>
                            <w:r w:rsidRPr="00A0723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23B">
                              <w:rPr>
                                <w:sz w:val="22"/>
                                <w:szCs w:val="22"/>
                              </w:rPr>
                              <w:t>poprawnego</w:t>
                            </w:r>
                            <w:r w:rsidRPr="00A0723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23B">
                              <w:rPr>
                                <w:sz w:val="22"/>
                                <w:szCs w:val="22"/>
                              </w:rPr>
                              <w:t>powtarzania, gdyż dziecko nabawi się kompleksu niższej wartości, straci zaufanie do otoczenia, przestanie mówić;</w:t>
                            </w:r>
                          </w:p>
                          <w:p w:rsidR="00A0723B" w:rsidRPr="00A0723B" w:rsidRDefault="00A0723B" w:rsidP="00A0723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 w:hanging="142"/>
                              <w:jc w:val="lef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0723B">
                              <w:rPr>
                                <w:color w:val="auto"/>
                                <w:sz w:val="22"/>
                                <w:szCs w:val="22"/>
                              </w:rPr>
                              <w:t>dziecko trzyletnie monologuje, ale chce też rozmawiać z otoczeniem, zadaje mnóstwo pytań i przepada za opowiadaniami. Nie wolno lekceważyć tych faktów, gdyż pomaga to dziecku w wysławianiu się, w umiejętności wyrażania swych myśli i uczuć;</w:t>
                            </w:r>
                          </w:p>
                          <w:p w:rsidR="00A0723B" w:rsidRPr="00A0723B" w:rsidRDefault="00A0723B" w:rsidP="00A0723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 w:hanging="142"/>
                              <w:jc w:val="lef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0723B">
                              <w:rPr>
                                <w:color w:val="auto"/>
                                <w:sz w:val="22"/>
                                <w:szCs w:val="22"/>
                              </w:rPr>
                              <w:t>należy sprawdzać czy kształtowanie się mowy dz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ie</w:t>
                            </w:r>
                            <w:r w:rsidR="001E0A5C">
                              <w:rPr>
                                <w:color w:val="auto"/>
                                <w:sz w:val="22"/>
                                <w:szCs w:val="22"/>
                              </w:rPr>
                              <w:t>cka przebiega zgodnie z normą;</w:t>
                            </w:r>
                          </w:p>
                          <w:p w:rsidR="001E0A5C" w:rsidRDefault="00A0723B" w:rsidP="00A0723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 w:hanging="142"/>
                              <w:jc w:val="lef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0723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jeśli nie udało się zapobiec powstaniu </w:t>
                            </w:r>
                            <w:r w:rsidR="001E0A5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problemów z mową, </w:t>
                            </w:r>
                          </w:p>
                          <w:p w:rsidR="00A0723B" w:rsidRDefault="001E0A5C" w:rsidP="001E0A5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/>
                              <w:jc w:val="lef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konieczna jest pomoc logopedy </w:t>
                            </w:r>
                            <w:r w:rsidR="003C3A46">
                              <w:rPr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w ścisłej </w:t>
                            </w:r>
                            <w:r w:rsidR="00A0723B" w:rsidRPr="00A0723B">
                              <w:rPr>
                                <w:color w:val="auto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spółpracy z rodzicami.</w:t>
                            </w:r>
                            <w:r w:rsidR="00A0723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0723B" w:rsidRDefault="00A0723B" w:rsidP="00A0723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/>
                              <w:jc w:val="lef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B0EE8" w:rsidRPr="00A0723B" w:rsidRDefault="00CB0EE8" w:rsidP="00A0723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/>
                              <w:jc w:val="lef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B0EE8" w:rsidRDefault="00CB0EE8" w:rsidP="000A0A07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  <w:p w:rsidR="00A0723B" w:rsidRPr="0003429B" w:rsidRDefault="001C0846" w:rsidP="00A0723B">
                            <w:pPr>
                              <w:spacing w:after="0" w:line="240" w:lineRule="auto"/>
                              <w:ind w:left="142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P</w:t>
                            </w:r>
                            <w:r w:rsidR="00A0723B" w:rsidRPr="0003429B">
                              <w:rPr>
                                <w:color w:val="auto"/>
                                <w:sz w:val="16"/>
                                <w:szCs w:val="16"/>
                              </w:rPr>
                              <w:t>rzygotowała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0723B" w:rsidRPr="00A0723B" w:rsidRDefault="001C0846" w:rsidP="00A0723B">
                            <w:pPr>
                              <w:spacing w:after="0" w:line="240" w:lineRule="auto"/>
                              <w:ind w:left="14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mgr </w:t>
                            </w:r>
                            <w:r w:rsidR="00A0723B" w:rsidRPr="0003429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Barbara </w:t>
                            </w:r>
                            <w:proofErr w:type="spellStart"/>
                            <w:r w:rsidR="00A0723B" w:rsidRPr="0003429B">
                              <w:rPr>
                                <w:color w:val="auto"/>
                                <w:sz w:val="16"/>
                                <w:szCs w:val="16"/>
                              </w:rPr>
                              <w:t>Bilkiewicz</w:t>
                            </w:r>
                            <w:proofErr w:type="spellEnd"/>
                            <w:r w:rsidR="00A0723B" w:rsidRPr="0003429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proofErr w:type="spellStart"/>
                            <w:r w:rsidR="00A0723B" w:rsidRPr="0003429B">
                              <w:rPr>
                                <w:color w:val="auto"/>
                                <w:sz w:val="16"/>
                                <w:szCs w:val="16"/>
                              </w:rPr>
                              <w:t>Seń</w:t>
                            </w:r>
                            <w:proofErr w:type="spellEnd"/>
                            <w:r w:rsidR="00A0723B" w:rsidRPr="0003429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–logopeda</w:t>
                            </w:r>
                            <w:r w:rsidR="00A0723B" w:rsidRPr="00A0723B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516AAF" w:rsidRDefault="00516AAF" w:rsidP="008A52A2">
                            <w:pPr>
                              <w:pStyle w:val="Adres"/>
                              <w:jc w:val="left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F4FFF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302.65pt;margin-top:20.65pt;width:176.65pt;height:561.9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Lu+QIAAJs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A0723B" w:rsidRPr="00A0723B" w:rsidRDefault="00A0723B" w:rsidP="00A0723B">
                      <w:pPr>
                        <w:tabs>
                          <w:tab w:val="left" w:pos="142"/>
                        </w:tabs>
                        <w:spacing w:before="100" w:beforeAutospacing="1" w:after="0" w:line="240" w:lineRule="auto"/>
                        <w:ind w:left="142"/>
                        <w:jc w:val="left"/>
                        <w:rPr>
                          <w:sz w:val="22"/>
                          <w:szCs w:val="22"/>
                        </w:rPr>
                      </w:pPr>
                      <w:r w:rsidRPr="003D22C7">
                        <w:rPr>
                          <w:sz w:val="22"/>
                          <w:szCs w:val="22"/>
                        </w:rPr>
                        <w:t xml:space="preserve">dziecko </w:t>
                      </w:r>
                      <w:r w:rsidR="000A0A07" w:rsidRPr="00A0723B">
                        <w:rPr>
                          <w:sz w:val="22"/>
                          <w:szCs w:val="22"/>
                        </w:rPr>
                        <w:t>zamyka się w sobie, staje się nieufne;.</w:t>
                      </w:r>
                    </w:p>
                    <w:p w:rsidR="00832A7F" w:rsidRPr="00A0723B" w:rsidRDefault="000A0A07" w:rsidP="00A0723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before="100" w:beforeAutospacing="1" w:after="0" w:line="240" w:lineRule="auto"/>
                        <w:ind w:left="142" w:hanging="142"/>
                        <w:contextualSpacing/>
                        <w:jc w:val="left"/>
                        <w:rPr>
                          <w:sz w:val="22"/>
                          <w:szCs w:val="22"/>
                        </w:rPr>
                      </w:pPr>
                      <w:r w:rsidRPr="00A0723B">
                        <w:rPr>
                          <w:sz w:val="22"/>
                          <w:szCs w:val="22"/>
                        </w:rPr>
                        <w:t>nie należy hamować żywiołowego pędu do mowy, trzeba wykorzystać ogromny ładunek uczuciowy, jaki dziecko wkłada w mowę;</w:t>
                      </w:r>
                    </w:p>
                    <w:p w:rsidR="00A0723B" w:rsidRPr="00A0723B" w:rsidRDefault="00A0723B" w:rsidP="00A0723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before="100" w:beforeAutospacing="1" w:after="0" w:line="240" w:lineRule="auto"/>
                        <w:ind w:left="142" w:hanging="142"/>
                        <w:jc w:val="left"/>
                        <w:rPr>
                          <w:sz w:val="22"/>
                          <w:szCs w:val="22"/>
                        </w:rPr>
                      </w:pPr>
                      <w:r w:rsidRPr="00A0723B">
                        <w:rPr>
                          <w:sz w:val="22"/>
                          <w:szCs w:val="22"/>
                        </w:rPr>
                        <w:t>od momentu zdobycia przez dziecko umiejętności mówienia zdaniami nie wolno bezustannie przeszkadzać mu</w:t>
                      </w:r>
                      <w:r w:rsidRPr="00A0723B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0723B">
                        <w:rPr>
                          <w:sz w:val="22"/>
                          <w:szCs w:val="22"/>
                        </w:rPr>
                        <w:t>przez ciągłe poprawianie i zmuszanie do</w:t>
                      </w:r>
                      <w:r w:rsidRPr="00A0723B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0723B">
                        <w:rPr>
                          <w:sz w:val="22"/>
                          <w:szCs w:val="22"/>
                        </w:rPr>
                        <w:t>poprawnego</w:t>
                      </w:r>
                      <w:r w:rsidRPr="00A0723B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0723B">
                        <w:rPr>
                          <w:sz w:val="22"/>
                          <w:szCs w:val="22"/>
                        </w:rPr>
                        <w:t>powtarzania, gdyż dziecko nabawi się kompleksu niższej wartości, straci zaufanie do otoczenia, przestanie mówić;</w:t>
                      </w:r>
                    </w:p>
                    <w:p w:rsidR="00A0723B" w:rsidRPr="00A0723B" w:rsidRDefault="00A0723B" w:rsidP="00A0723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142" w:hanging="142"/>
                        <w:jc w:val="lef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A0723B">
                        <w:rPr>
                          <w:color w:val="auto"/>
                          <w:sz w:val="22"/>
                          <w:szCs w:val="22"/>
                        </w:rPr>
                        <w:t>dziecko trzyletnie monologuje, ale chce też rozmawiać z otoczeniem, zadaje mnóstwo pytań i przepada za opowiadaniami. Nie wolno lekceważyć tych faktów, gdyż pomaga to dziecku w wysławianiu się, w umiejętności wyrażania swych myśli i uczuć;</w:t>
                      </w:r>
                    </w:p>
                    <w:p w:rsidR="00A0723B" w:rsidRPr="00A0723B" w:rsidRDefault="00A0723B" w:rsidP="00A0723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142" w:hanging="142"/>
                        <w:jc w:val="lef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A0723B">
                        <w:rPr>
                          <w:color w:val="auto"/>
                          <w:sz w:val="22"/>
                          <w:szCs w:val="22"/>
                        </w:rPr>
                        <w:t>należy sprawdzać czy kształtowanie się mowy dz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ie</w:t>
                      </w:r>
                      <w:r w:rsidR="001E0A5C">
                        <w:rPr>
                          <w:color w:val="auto"/>
                          <w:sz w:val="22"/>
                          <w:szCs w:val="22"/>
                        </w:rPr>
                        <w:t>cka przebiega zgodnie z normą;</w:t>
                      </w:r>
                    </w:p>
                    <w:p w:rsidR="001E0A5C" w:rsidRDefault="00A0723B" w:rsidP="00A0723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142" w:hanging="142"/>
                        <w:jc w:val="lef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A0723B">
                        <w:rPr>
                          <w:color w:val="auto"/>
                          <w:sz w:val="22"/>
                          <w:szCs w:val="22"/>
                        </w:rPr>
                        <w:t xml:space="preserve">jeśli nie udało się zapobiec powstaniu </w:t>
                      </w:r>
                      <w:r w:rsidR="001E0A5C">
                        <w:rPr>
                          <w:color w:val="auto"/>
                          <w:sz w:val="22"/>
                          <w:szCs w:val="22"/>
                        </w:rPr>
                        <w:t xml:space="preserve">problemów z mową, </w:t>
                      </w:r>
                    </w:p>
                    <w:p w:rsidR="00A0723B" w:rsidRDefault="001E0A5C" w:rsidP="001E0A5C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42"/>
                        <w:jc w:val="lef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konieczna jest pomoc logopedy </w:t>
                      </w:r>
                      <w:r w:rsidR="003C3A46">
                        <w:rPr>
                          <w:color w:val="auto"/>
                          <w:sz w:val="22"/>
                          <w:szCs w:val="22"/>
                        </w:rPr>
                        <w:br/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w ścisłej </w:t>
                      </w:r>
                      <w:r w:rsidR="00A0723B" w:rsidRPr="00A0723B">
                        <w:rPr>
                          <w:color w:val="auto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spółpracy z rodzicami.</w:t>
                      </w:r>
                      <w:r w:rsidR="00A0723B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0723B" w:rsidRDefault="00A0723B" w:rsidP="00A0723B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42"/>
                        <w:jc w:val="lef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CB0EE8" w:rsidRPr="00A0723B" w:rsidRDefault="00CB0EE8" w:rsidP="00A0723B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42"/>
                        <w:jc w:val="lef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CB0EE8" w:rsidRDefault="00CB0EE8" w:rsidP="000A0A07">
                      <w:pPr>
                        <w:spacing w:after="0" w:line="240" w:lineRule="auto"/>
                        <w:rPr>
                          <w:color w:val="auto"/>
                        </w:rPr>
                      </w:pPr>
                    </w:p>
                    <w:p w:rsidR="00A0723B" w:rsidRPr="0003429B" w:rsidRDefault="001C0846" w:rsidP="00A0723B">
                      <w:pPr>
                        <w:spacing w:after="0" w:line="240" w:lineRule="auto"/>
                        <w:ind w:left="142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P</w:t>
                      </w:r>
                      <w:r w:rsidR="00A0723B" w:rsidRPr="0003429B">
                        <w:rPr>
                          <w:color w:val="auto"/>
                          <w:sz w:val="16"/>
                          <w:szCs w:val="16"/>
                        </w:rPr>
                        <w:t>rzygotowała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:</w:t>
                      </w:r>
                    </w:p>
                    <w:p w:rsidR="00A0723B" w:rsidRPr="00A0723B" w:rsidRDefault="001C0846" w:rsidP="00A0723B">
                      <w:pPr>
                        <w:spacing w:after="0" w:line="240" w:lineRule="auto"/>
                        <w:ind w:left="14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mgr </w:t>
                      </w:r>
                      <w:r w:rsidR="00A0723B" w:rsidRPr="0003429B">
                        <w:rPr>
                          <w:color w:val="auto"/>
                          <w:sz w:val="16"/>
                          <w:szCs w:val="16"/>
                        </w:rPr>
                        <w:t xml:space="preserve">Barbara </w:t>
                      </w:r>
                      <w:proofErr w:type="spellStart"/>
                      <w:r w:rsidR="00A0723B" w:rsidRPr="0003429B">
                        <w:rPr>
                          <w:color w:val="auto"/>
                          <w:sz w:val="16"/>
                          <w:szCs w:val="16"/>
                        </w:rPr>
                        <w:t>Bilkiewicz</w:t>
                      </w:r>
                      <w:proofErr w:type="spellEnd"/>
                      <w:r w:rsidR="00A0723B" w:rsidRPr="0003429B">
                        <w:rPr>
                          <w:color w:val="auto"/>
                          <w:sz w:val="16"/>
                          <w:szCs w:val="16"/>
                        </w:rPr>
                        <w:t xml:space="preserve"> –</w:t>
                      </w:r>
                      <w:proofErr w:type="spellStart"/>
                      <w:r w:rsidR="00A0723B" w:rsidRPr="0003429B">
                        <w:rPr>
                          <w:color w:val="auto"/>
                          <w:sz w:val="16"/>
                          <w:szCs w:val="16"/>
                        </w:rPr>
                        <w:t>Seń</w:t>
                      </w:r>
                      <w:proofErr w:type="spellEnd"/>
                      <w:r w:rsidR="00A0723B" w:rsidRPr="0003429B">
                        <w:rPr>
                          <w:color w:val="auto"/>
                          <w:sz w:val="16"/>
                          <w:szCs w:val="16"/>
                        </w:rPr>
                        <w:t xml:space="preserve"> –logopeda</w:t>
                      </w:r>
                      <w:r w:rsidR="00A0723B" w:rsidRPr="00A0723B">
                        <w:rPr>
                          <w:color w:val="auto"/>
                        </w:rPr>
                        <w:t xml:space="preserve"> </w:t>
                      </w:r>
                    </w:p>
                    <w:p w:rsidR="00516AAF" w:rsidRDefault="00516AAF" w:rsidP="008A52A2">
                      <w:pPr>
                        <w:pStyle w:val="Adres"/>
                        <w:jc w:val="left"/>
                        <w:rPr>
                          <w:cap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4B61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4C3891E" wp14:editId="4C7009A8">
                <wp:simplePos x="0" y="0"/>
                <wp:positionH relativeFrom="page">
                  <wp:posOffset>609600</wp:posOffset>
                </wp:positionH>
                <wp:positionV relativeFrom="page">
                  <wp:posOffset>296333</wp:posOffset>
                </wp:positionV>
                <wp:extent cx="2130425" cy="7103534"/>
                <wp:effectExtent l="0" t="0" r="3175" b="2540"/>
                <wp:wrapNone/>
                <wp:docPr id="1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7103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22C7" w:rsidRPr="007D2FBD" w:rsidRDefault="003D22C7" w:rsidP="00EF4B61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142"/>
                              <w:jc w:val="left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D2FBD"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mówmy do dziecka spokojnie, wyraźnie;</w:t>
                            </w:r>
                          </w:p>
                          <w:p w:rsidR="003D22C7" w:rsidRPr="007D2FBD" w:rsidRDefault="003D22C7" w:rsidP="00EF4B61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142"/>
                              <w:jc w:val="left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D2FBD"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nie śmiejemy się z jego trudności artykulacyjnych, nie naśladujmy wadliwej wymowy, nie onieśmielajmy dziecka wśród rówieśników;</w:t>
                            </w:r>
                          </w:p>
                          <w:p w:rsidR="003D22C7" w:rsidRPr="00AA44BD" w:rsidRDefault="003D22C7" w:rsidP="00EF4B61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142"/>
                              <w:jc w:val="left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umożliwiamy dziecku szeroki kontakt z rówieśnikami w zabawie oraz edukację przedszkolną;</w:t>
                            </w:r>
                          </w:p>
                          <w:p w:rsidR="003D22C7" w:rsidRPr="00AA44BD" w:rsidRDefault="003D22C7" w:rsidP="00EF4B61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  <w:tab w:val="left" w:pos="142"/>
                              </w:tabs>
                              <w:spacing w:before="100" w:beforeAutospacing="1" w:after="0" w:line="240" w:lineRule="auto"/>
                              <w:ind w:left="284" w:hanging="14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sz w:val="22"/>
                                <w:szCs w:val="22"/>
                              </w:rPr>
                              <w:t>mowa otoczenia powinna być poprawna, do dziecka trzeba mówić wolno, dokładnie i wyraźnie, trzeba zaniechać sztucznego spieszczania i używania tzw. języka dziecięcego;</w:t>
                            </w:r>
                          </w:p>
                          <w:p w:rsidR="003D22C7" w:rsidRPr="00AA44BD" w:rsidRDefault="003D22C7" w:rsidP="00EF4B61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2"/>
                              </w:tabs>
                              <w:spacing w:before="100" w:beforeAutospacing="1" w:after="0" w:line="240" w:lineRule="auto"/>
                              <w:ind w:left="284" w:hanging="14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sz w:val="22"/>
                                <w:szCs w:val="22"/>
                              </w:rPr>
                              <w:t xml:space="preserve">dziecko powinno reagować na aktywność uczuciową i słowną otoczenia, z początku jest to uśmiech, ruch rączki, przegięcie ciała. Szybko  jednak nastąpią reakcje głosowe. </w:t>
                            </w:r>
                            <w:r w:rsidR="00EF4B61">
                              <w:rPr>
                                <w:sz w:val="22"/>
                                <w:szCs w:val="22"/>
                              </w:rPr>
                              <w:t>Gdy ich brak</w:t>
                            </w:r>
                            <w:r w:rsidRPr="00AA44BD">
                              <w:rPr>
                                <w:sz w:val="22"/>
                                <w:szCs w:val="22"/>
                              </w:rPr>
                              <w:t>, trzeba koniecznie zb</w:t>
                            </w:r>
                            <w:r w:rsidR="001E0A5C">
                              <w:rPr>
                                <w:sz w:val="22"/>
                                <w:szCs w:val="22"/>
                              </w:rPr>
                              <w:t>adać słuch dziecka, gdyż może</w:t>
                            </w:r>
                            <w:r w:rsidRPr="00AA44BD">
                              <w:rPr>
                                <w:sz w:val="22"/>
                                <w:szCs w:val="22"/>
                              </w:rPr>
                              <w:t xml:space="preserve"> być </w:t>
                            </w:r>
                            <w:r w:rsidR="001E0A5C">
                              <w:rPr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AA44BD">
                              <w:rPr>
                                <w:sz w:val="22"/>
                                <w:szCs w:val="22"/>
                              </w:rPr>
                              <w:t>osłabiony;</w:t>
                            </w:r>
                          </w:p>
                          <w:p w:rsidR="003D22C7" w:rsidRPr="00AA44BD" w:rsidRDefault="003D22C7" w:rsidP="00EF4B61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2"/>
                              </w:tabs>
                              <w:spacing w:before="100" w:beforeAutospacing="1" w:after="0" w:line="240" w:lineRule="auto"/>
                              <w:ind w:left="284" w:hanging="14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sz w:val="22"/>
                                <w:szCs w:val="22"/>
                              </w:rPr>
                              <w:t>absolutnie nie wolno krępować dziecka w reagowaniu na aktywność otoczenia,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zachęcamy do mówienia;</w:t>
                            </w:r>
                          </w:p>
                          <w:p w:rsidR="00EF4B61" w:rsidRDefault="003D22C7" w:rsidP="00EF4B61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2"/>
                              </w:tabs>
                              <w:spacing w:before="100" w:beforeAutospacing="1" w:after="0" w:line="240" w:lineRule="auto"/>
                              <w:ind w:left="284" w:hanging="14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sz w:val="22"/>
                                <w:szCs w:val="22"/>
                              </w:rPr>
                              <w:t>jeśli dziecko ma nieprawidłową budowę narządów mowy (rozszczep warg, dziąseł, podniebienia, zniekształcenia szczęk, uzębienia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F4B61">
                              <w:rPr>
                                <w:sz w:val="22"/>
                                <w:szCs w:val="22"/>
                              </w:rPr>
                              <w:t>wady zgryzu</w:t>
                            </w:r>
                            <w:r w:rsidRPr="00AA44BD">
                              <w:rPr>
                                <w:sz w:val="22"/>
                                <w:szCs w:val="22"/>
                              </w:rPr>
                              <w:t>), powinno się bezwzględnie pójść z nim do lekarza specjalisty: chirurga plastyka,</w:t>
                            </w:r>
                            <w:r w:rsidRPr="00AA44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4BD">
                              <w:rPr>
                                <w:sz w:val="22"/>
                                <w:szCs w:val="22"/>
                              </w:rPr>
                              <w:t>ortodonty,</w:t>
                            </w:r>
                          </w:p>
                          <w:p w:rsidR="005E3FD2" w:rsidRPr="00EF4B61" w:rsidRDefault="003D22C7" w:rsidP="00EF4B61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2"/>
                              </w:tabs>
                              <w:spacing w:before="100" w:beforeAutospacing="1" w:after="0" w:line="240" w:lineRule="auto"/>
                              <w:ind w:left="284" w:hanging="14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F4B61">
                              <w:rPr>
                                <w:sz w:val="22"/>
                                <w:szCs w:val="22"/>
                              </w:rPr>
                              <w:t xml:space="preserve">kiedy dziecko </w:t>
                            </w:r>
                            <w:r w:rsidR="001E0A5C">
                              <w:rPr>
                                <w:sz w:val="22"/>
                                <w:szCs w:val="22"/>
                              </w:rPr>
                              <w:t xml:space="preserve">samo zaczyna coraz więcej mówić, </w:t>
                            </w:r>
                            <w:r w:rsidRPr="00EF4B61">
                              <w:rPr>
                                <w:sz w:val="22"/>
                                <w:szCs w:val="22"/>
                              </w:rPr>
                              <w:t>nie w</w:t>
                            </w:r>
                            <w:r w:rsidR="001E0A5C">
                              <w:rPr>
                                <w:sz w:val="22"/>
                                <w:szCs w:val="22"/>
                              </w:rPr>
                              <w:t>olno ignorować dziecka poprzez</w:t>
                            </w:r>
                            <w:r w:rsidRPr="00EF4B61">
                              <w:rPr>
                                <w:sz w:val="22"/>
                                <w:szCs w:val="22"/>
                              </w:rPr>
                              <w:t xml:space="preserve"> obojętność lub uwagi, bo </w:t>
                            </w:r>
                            <w:r w:rsidR="00A0723B">
                              <w:rPr>
                                <w:sz w:val="22"/>
                                <w:szCs w:val="22"/>
                              </w:rPr>
                              <w:t>wtedy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891E" id="Text Box 253" o:spid="_x0000_s1027" type="#_x0000_t202" style="position:absolute;left:0;text-align:left;margin-left:48pt;margin-top:23.35pt;width:167.75pt;height:559.3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3D22C7" w:rsidRPr="007D2FBD" w:rsidRDefault="003D22C7" w:rsidP="00EF4B61">
                      <w:pPr>
                        <w:pStyle w:val="Akapitzlist"/>
                        <w:numPr>
                          <w:ilvl w:val="0"/>
                          <w:numId w:val="9"/>
                        </w:num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142"/>
                        <w:jc w:val="left"/>
                        <w:rPr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7D2FBD">
                        <w:rPr>
                          <w:color w:val="auto"/>
                          <w:kern w:val="0"/>
                          <w:sz w:val="22"/>
                          <w:szCs w:val="22"/>
                        </w:rPr>
                        <w:t>mówmy do dziecka spokojnie, wyraźnie;</w:t>
                      </w:r>
                    </w:p>
                    <w:p w:rsidR="003D22C7" w:rsidRPr="007D2FBD" w:rsidRDefault="003D22C7" w:rsidP="00EF4B61">
                      <w:pPr>
                        <w:pStyle w:val="Akapitzlist"/>
                        <w:numPr>
                          <w:ilvl w:val="0"/>
                          <w:numId w:val="9"/>
                        </w:num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142"/>
                        <w:jc w:val="left"/>
                        <w:rPr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7D2FBD">
                        <w:rPr>
                          <w:color w:val="auto"/>
                          <w:kern w:val="0"/>
                          <w:sz w:val="22"/>
                          <w:szCs w:val="22"/>
                        </w:rPr>
                        <w:t>nie śmiejemy się z jego trudności artykulacyjnych, nie naśladujmy wadliwej wymowy, nie onieśmielajmy dziecka wśród rówieśników;</w:t>
                      </w:r>
                    </w:p>
                    <w:p w:rsidR="003D22C7" w:rsidRPr="00AA44BD" w:rsidRDefault="003D22C7" w:rsidP="00EF4B6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142"/>
                        <w:jc w:val="left"/>
                        <w:rPr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AA44BD">
                        <w:rPr>
                          <w:color w:val="auto"/>
                          <w:kern w:val="0"/>
                          <w:sz w:val="22"/>
                          <w:szCs w:val="22"/>
                        </w:rPr>
                        <w:t>umożliwiamy dziecku szeroki kontakt z rówieśnikami w zabawie oraz edukację przedszkolną;</w:t>
                      </w:r>
                    </w:p>
                    <w:p w:rsidR="003D22C7" w:rsidRPr="00AA44BD" w:rsidRDefault="003D22C7" w:rsidP="00EF4B6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0"/>
                          <w:tab w:val="left" w:pos="142"/>
                        </w:tabs>
                        <w:spacing w:before="100" w:beforeAutospacing="1" w:after="0" w:line="240" w:lineRule="auto"/>
                        <w:ind w:left="284" w:hanging="142"/>
                        <w:jc w:val="left"/>
                        <w:rPr>
                          <w:sz w:val="22"/>
                          <w:szCs w:val="22"/>
                        </w:rPr>
                      </w:pPr>
                      <w:r w:rsidRPr="00AA44BD">
                        <w:rPr>
                          <w:sz w:val="22"/>
                          <w:szCs w:val="22"/>
                        </w:rPr>
                        <w:t>mowa otoczenia powinna być poprawna, do dziecka trzeba mówić wolno, dokładnie i wyraźnie, trzeba zaniechać sztucznego spieszczania i używania tzw. języka dziecięcego;</w:t>
                      </w:r>
                    </w:p>
                    <w:p w:rsidR="003D22C7" w:rsidRPr="00AA44BD" w:rsidRDefault="003D22C7" w:rsidP="00EF4B6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42"/>
                        </w:tabs>
                        <w:spacing w:before="100" w:beforeAutospacing="1" w:after="0" w:line="240" w:lineRule="auto"/>
                        <w:ind w:left="284" w:hanging="142"/>
                        <w:jc w:val="left"/>
                        <w:rPr>
                          <w:sz w:val="22"/>
                          <w:szCs w:val="22"/>
                        </w:rPr>
                      </w:pPr>
                      <w:r w:rsidRPr="00AA44BD">
                        <w:rPr>
                          <w:sz w:val="22"/>
                          <w:szCs w:val="22"/>
                        </w:rPr>
                        <w:t xml:space="preserve">dziecko powinno reagować na aktywność uczuciową i słowną otoczenia, z początku jest to uśmiech, ruch rączki, przegięcie ciała. Szybko  jednak nastąpią reakcje głosowe. </w:t>
                      </w:r>
                      <w:r w:rsidR="00EF4B61">
                        <w:rPr>
                          <w:sz w:val="22"/>
                          <w:szCs w:val="22"/>
                        </w:rPr>
                        <w:t>Gdy ich brak</w:t>
                      </w:r>
                      <w:r w:rsidRPr="00AA44BD">
                        <w:rPr>
                          <w:sz w:val="22"/>
                          <w:szCs w:val="22"/>
                        </w:rPr>
                        <w:t>, trzeba koniecznie zb</w:t>
                      </w:r>
                      <w:r w:rsidR="001E0A5C">
                        <w:rPr>
                          <w:sz w:val="22"/>
                          <w:szCs w:val="22"/>
                        </w:rPr>
                        <w:t>adać słuch dziecka, gdyż może</w:t>
                      </w:r>
                      <w:r w:rsidRPr="00AA44BD">
                        <w:rPr>
                          <w:sz w:val="22"/>
                          <w:szCs w:val="22"/>
                        </w:rPr>
                        <w:t xml:space="preserve"> być </w:t>
                      </w:r>
                      <w:r w:rsidR="001E0A5C">
                        <w:rPr>
                          <w:sz w:val="22"/>
                          <w:szCs w:val="22"/>
                        </w:rPr>
                        <w:t xml:space="preserve"> on </w:t>
                      </w:r>
                      <w:r w:rsidRPr="00AA44BD">
                        <w:rPr>
                          <w:sz w:val="22"/>
                          <w:szCs w:val="22"/>
                        </w:rPr>
                        <w:t>osłabiony;</w:t>
                      </w:r>
                    </w:p>
                    <w:p w:rsidR="003D22C7" w:rsidRPr="00AA44BD" w:rsidRDefault="003D22C7" w:rsidP="00EF4B6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42"/>
                        </w:tabs>
                        <w:spacing w:before="100" w:beforeAutospacing="1" w:after="0" w:line="240" w:lineRule="auto"/>
                        <w:ind w:left="284" w:hanging="142"/>
                        <w:jc w:val="left"/>
                        <w:rPr>
                          <w:sz w:val="22"/>
                          <w:szCs w:val="22"/>
                        </w:rPr>
                      </w:pPr>
                      <w:r w:rsidRPr="00AA44BD">
                        <w:rPr>
                          <w:sz w:val="22"/>
                          <w:szCs w:val="22"/>
                        </w:rPr>
                        <w:t>absolutnie nie wolno krępować dziecka w reagowaniu na aktywność otoczenia,</w:t>
                      </w:r>
                      <w:r>
                        <w:rPr>
                          <w:sz w:val="22"/>
                          <w:szCs w:val="22"/>
                        </w:rPr>
                        <w:t xml:space="preserve"> zachęcamy do mówienia;</w:t>
                      </w:r>
                    </w:p>
                    <w:p w:rsidR="00EF4B61" w:rsidRDefault="003D22C7" w:rsidP="00EF4B6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42"/>
                        </w:tabs>
                        <w:spacing w:before="100" w:beforeAutospacing="1" w:after="0" w:line="240" w:lineRule="auto"/>
                        <w:ind w:left="284" w:hanging="142"/>
                        <w:jc w:val="left"/>
                        <w:rPr>
                          <w:sz w:val="22"/>
                          <w:szCs w:val="22"/>
                        </w:rPr>
                      </w:pPr>
                      <w:r w:rsidRPr="00AA44BD">
                        <w:rPr>
                          <w:sz w:val="22"/>
                          <w:szCs w:val="22"/>
                        </w:rPr>
                        <w:t>jeśli dziecko ma nieprawidłową budowę narządów mowy (rozszczep warg, dziąseł, podniebienia, zniekształcenia szczęk, uzębienia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EF4B61">
                        <w:rPr>
                          <w:sz w:val="22"/>
                          <w:szCs w:val="22"/>
                        </w:rPr>
                        <w:t>wady zgryzu</w:t>
                      </w:r>
                      <w:r w:rsidRPr="00AA44BD">
                        <w:rPr>
                          <w:sz w:val="22"/>
                          <w:szCs w:val="22"/>
                        </w:rPr>
                        <w:t>), powinno się bezwzględnie pójść z nim do lekarza specjalisty: chirurga plastyka,</w:t>
                      </w:r>
                      <w:r w:rsidRPr="00AA44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A44BD">
                        <w:rPr>
                          <w:sz w:val="22"/>
                          <w:szCs w:val="22"/>
                        </w:rPr>
                        <w:t>ortodonty,</w:t>
                      </w:r>
                    </w:p>
                    <w:p w:rsidR="005E3FD2" w:rsidRPr="00EF4B61" w:rsidRDefault="003D22C7" w:rsidP="00EF4B6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42"/>
                        </w:tabs>
                        <w:spacing w:before="100" w:beforeAutospacing="1" w:after="0" w:line="240" w:lineRule="auto"/>
                        <w:ind w:left="284" w:hanging="142"/>
                        <w:jc w:val="left"/>
                        <w:rPr>
                          <w:sz w:val="22"/>
                          <w:szCs w:val="22"/>
                        </w:rPr>
                      </w:pPr>
                      <w:r w:rsidRPr="00EF4B61">
                        <w:rPr>
                          <w:sz w:val="22"/>
                          <w:szCs w:val="22"/>
                        </w:rPr>
                        <w:t xml:space="preserve">kiedy dziecko </w:t>
                      </w:r>
                      <w:r w:rsidR="001E0A5C">
                        <w:rPr>
                          <w:sz w:val="22"/>
                          <w:szCs w:val="22"/>
                        </w:rPr>
                        <w:t xml:space="preserve">samo zaczyna coraz więcej mówić, </w:t>
                      </w:r>
                      <w:r w:rsidRPr="00EF4B61">
                        <w:rPr>
                          <w:sz w:val="22"/>
                          <w:szCs w:val="22"/>
                        </w:rPr>
                        <w:t>nie w</w:t>
                      </w:r>
                      <w:r w:rsidR="001E0A5C">
                        <w:rPr>
                          <w:sz w:val="22"/>
                          <w:szCs w:val="22"/>
                        </w:rPr>
                        <w:t>olno ignorować dziecka poprzez</w:t>
                      </w:r>
                      <w:r w:rsidRPr="00EF4B61">
                        <w:rPr>
                          <w:sz w:val="22"/>
                          <w:szCs w:val="22"/>
                        </w:rPr>
                        <w:t xml:space="preserve"> obojętność lub uwagi, bo </w:t>
                      </w:r>
                      <w:r w:rsidR="00A0723B">
                        <w:rPr>
                          <w:sz w:val="22"/>
                          <w:szCs w:val="22"/>
                        </w:rPr>
                        <w:t>wtedy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A61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1C3BBCB" wp14:editId="3D08235A">
                <wp:simplePos x="0" y="0"/>
                <wp:positionH relativeFrom="page">
                  <wp:posOffset>7620000</wp:posOffset>
                </wp:positionH>
                <wp:positionV relativeFrom="page">
                  <wp:posOffset>1797685</wp:posOffset>
                </wp:positionV>
                <wp:extent cx="2674620" cy="5402580"/>
                <wp:effectExtent l="0" t="0" r="1905" b="635"/>
                <wp:wrapNone/>
                <wp:docPr id="1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4620" cy="540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A66" w:rsidRDefault="005D2A66" w:rsidP="005D2A66"/>
                          <w:p w:rsidR="005D2A66" w:rsidRDefault="00227A61" w:rsidP="005D2A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3DAE4" wp14:editId="11A15AA3">
                                  <wp:extent cx="2557145" cy="1913255"/>
                                  <wp:effectExtent l="0" t="0" r="0" b="0"/>
                                  <wp:docPr id="103" name="Obraz 1" descr="Małe dzieci uwielbiają zabawę! Zaproponuj im zatem kilka kreatywnych zabaw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Małe dzieci uwielbiają zabawę! Zaproponuj im zatem kilka kreatywnych zabaw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145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2A66" w:rsidRDefault="005D2A66" w:rsidP="005D2A66"/>
                          <w:p w:rsidR="00A0359D" w:rsidRDefault="00A0359D" w:rsidP="005D2A66"/>
                          <w:p w:rsidR="005D2A66" w:rsidRPr="00820961" w:rsidRDefault="005D2A66" w:rsidP="005E3FD2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20961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Wskazówki dla rodziców jak wspierać ro</w:t>
                            </w:r>
                            <w:r w:rsidR="005E3FD2" w:rsidRPr="00820961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zwój mowy i komunikacji dziecka</w:t>
                            </w:r>
                          </w:p>
                          <w:p w:rsidR="00820961" w:rsidRDefault="00820961" w:rsidP="00820961">
                            <w:pPr>
                              <w:spacing w:after="0" w:line="240" w:lineRule="auto"/>
                              <w:ind w:left="142"/>
                              <w:rPr>
                                <w:color w:val="auto"/>
                              </w:rPr>
                            </w:pPr>
                          </w:p>
                          <w:p w:rsidR="00820961" w:rsidRDefault="00820961" w:rsidP="00820961">
                            <w:pPr>
                              <w:spacing w:after="0" w:line="240" w:lineRule="auto"/>
                              <w:ind w:left="142"/>
                              <w:rPr>
                                <w:color w:val="auto"/>
                              </w:rPr>
                            </w:pPr>
                          </w:p>
                          <w:p w:rsidR="00820961" w:rsidRDefault="00820961" w:rsidP="00820961">
                            <w:pPr>
                              <w:spacing w:after="0" w:line="240" w:lineRule="auto"/>
                              <w:ind w:left="142"/>
                              <w:rPr>
                                <w:color w:val="auto"/>
                              </w:rPr>
                            </w:pPr>
                          </w:p>
                          <w:p w:rsidR="00820961" w:rsidRDefault="00820961" w:rsidP="00820961">
                            <w:pPr>
                              <w:spacing w:after="0" w:line="240" w:lineRule="auto"/>
                              <w:ind w:left="142"/>
                              <w:rPr>
                                <w:color w:val="auto"/>
                              </w:rPr>
                            </w:pPr>
                          </w:p>
                          <w:p w:rsidR="00820961" w:rsidRDefault="00820961" w:rsidP="00820961">
                            <w:pPr>
                              <w:spacing w:after="0" w:line="240" w:lineRule="auto"/>
                              <w:ind w:left="142"/>
                              <w:rPr>
                                <w:color w:val="auto"/>
                              </w:rPr>
                            </w:pPr>
                          </w:p>
                          <w:p w:rsidR="00820961" w:rsidRDefault="00820961" w:rsidP="00820961">
                            <w:pPr>
                              <w:spacing w:after="0" w:line="240" w:lineRule="auto"/>
                              <w:ind w:left="142"/>
                              <w:rPr>
                                <w:color w:val="auto"/>
                              </w:rPr>
                            </w:pPr>
                          </w:p>
                          <w:p w:rsidR="00820961" w:rsidRDefault="00820961" w:rsidP="00820961">
                            <w:pPr>
                              <w:spacing w:after="0" w:line="240" w:lineRule="auto"/>
                              <w:ind w:left="142"/>
                              <w:rPr>
                                <w:color w:val="auto"/>
                              </w:rPr>
                            </w:pPr>
                          </w:p>
                          <w:p w:rsidR="00820961" w:rsidRDefault="00820961" w:rsidP="00820961">
                            <w:pPr>
                              <w:spacing w:after="0" w:line="240" w:lineRule="auto"/>
                              <w:ind w:left="142"/>
                              <w:rPr>
                                <w:color w:val="auto"/>
                              </w:rPr>
                            </w:pPr>
                          </w:p>
                          <w:p w:rsidR="00820961" w:rsidRDefault="00820961" w:rsidP="00820961">
                            <w:pPr>
                              <w:spacing w:after="0" w:line="240" w:lineRule="auto"/>
                              <w:ind w:left="14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3BBCB" id="Text Box 252" o:spid="_x0000_s1028" type="#_x0000_t202" style="position:absolute;left:0;text-align:left;margin-left:600pt;margin-top:141.55pt;width:210.6pt;height:425.4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5D2A66" w:rsidRDefault="005D2A66" w:rsidP="005D2A66"/>
                    <w:p w:rsidR="005D2A66" w:rsidRDefault="00227A61" w:rsidP="005D2A66">
                      <w:r>
                        <w:rPr>
                          <w:noProof/>
                        </w:rPr>
                        <w:drawing>
                          <wp:inline distT="0" distB="0" distL="0" distR="0" wp14:anchorId="6273DAE4" wp14:editId="11A15AA3">
                            <wp:extent cx="2557145" cy="1913255"/>
                            <wp:effectExtent l="0" t="0" r="0" b="0"/>
                            <wp:docPr id="103" name="Obraz 1" descr="Małe dzieci uwielbiają zabawę! Zaproponuj im zatem kilka kreatywnych zabaw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Małe dzieci uwielbiają zabawę! Zaproponuj im zatem kilka kreatywnych zabaw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145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2A66" w:rsidRDefault="005D2A66" w:rsidP="005D2A66"/>
                    <w:p w:rsidR="00A0359D" w:rsidRDefault="00A0359D" w:rsidP="005D2A66"/>
                    <w:p w:rsidR="005D2A66" w:rsidRPr="00820961" w:rsidRDefault="005D2A66" w:rsidP="005E3FD2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820961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Wskazówki dla rodziców jak wspierać ro</w:t>
                      </w:r>
                      <w:r w:rsidR="005E3FD2" w:rsidRPr="00820961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zwój mowy i komunikacji dziecka</w:t>
                      </w:r>
                    </w:p>
                    <w:p w:rsidR="00820961" w:rsidRDefault="00820961" w:rsidP="00820961">
                      <w:pPr>
                        <w:spacing w:after="0" w:line="240" w:lineRule="auto"/>
                        <w:ind w:left="142"/>
                        <w:rPr>
                          <w:color w:val="auto"/>
                        </w:rPr>
                      </w:pPr>
                    </w:p>
                    <w:p w:rsidR="00820961" w:rsidRDefault="00820961" w:rsidP="00820961">
                      <w:pPr>
                        <w:spacing w:after="0" w:line="240" w:lineRule="auto"/>
                        <w:ind w:left="142"/>
                        <w:rPr>
                          <w:color w:val="auto"/>
                        </w:rPr>
                      </w:pPr>
                    </w:p>
                    <w:p w:rsidR="00820961" w:rsidRDefault="00820961" w:rsidP="00820961">
                      <w:pPr>
                        <w:spacing w:after="0" w:line="240" w:lineRule="auto"/>
                        <w:ind w:left="142"/>
                        <w:rPr>
                          <w:color w:val="auto"/>
                        </w:rPr>
                      </w:pPr>
                    </w:p>
                    <w:p w:rsidR="00820961" w:rsidRDefault="00820961" w:rsidP="00820961">
                      <w:pPr>
                        <w:spacing w:after="0" w:line="240" w:lineRule="auto"/>
                        <w:ind w:left="142"/>
                        <w:rPr>
                          <w:color w:val="auto"/>
                        </w:rPr>
                      </w:pPr>
                    </w:p>
                    <w:p w:rsidR="00820961" w:rsidRDefault="00820961" w:rsidP="00820961">
                      <w:pPr>
                        <w:spacing w:after="0" w:line="240" w:lineRule="auto"/>
                        <w:ind w:left="142"/>
                        <w:rPr>
                          <w:color w:val="auto"/>
                        </w:rPr>
                      </w:pPr>
                    </w:p>
                    <w:p w:rsidR="00820961" w:rsidRDefault="00820961" w:rsidP="00820961">
                      <w:pPr>
                        <w:spacing w:after="0" w:line="240" w:lineRule="auto"/>
                        <w:ind w:left="142"/>
                        <w:rPr>
                          <w:color w:val="auto"/>
                        </w:rPr>
                      </w:pPr>
                    </w:p>
                    <w:p w:rsidR="00820961" w:rsidRDefault="00820961" w:rsidP="00820961">
                      <w:pPr>
                        <w:spacing w:after="0" w:line="240" w:lineRule="auto"/>
                        <w:ind w:left="142"/>
                        <w:rPr>
                          <w:color w:val="auto"/>
                        </w:rPr>
                      </w:pPr>
                    </w:p>
                    <w:p w:rsidR="00820961" w:rsidRDefault="00820961" w:rsidP="00820961">
                      <w:pPr>
                        <w:spacing w:after="0" w:line="240" w:lineRule="auto"/>
                        <w:ind w:left="142"/>
                        <w:rPr>
                          <w:color w:val="auto"/>
                        </w:rPr>
                      </w:pPr>
                    </w:p>
                    <w:p w:rsidR="00820961" w:rsidRDefault="00820961" w:rsidP="00820961">
                      <w:pPr>
                        <w:spacing w:after="0" w:line="240" w:lineRule="auto"/>
                        <w:ind w:left="14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A61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4999990</wp:posOffset>
                </wp:positionV>
                <wp:extent cx="2171700" cy="995045"/>
                <wp:effectExtent l="0" t="0" r="1905" b="0"/>
                <wp:wrapNone/>
                <wp:docPr id="1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6AAF" w:rsidRDefault="00516AAF">
                            <w:pPr>
                              <w:pStyle w:val="Adre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left:0;text-align:left;margin-left:302.85pt;margin-top:393.7pt;width:171pt;height:78.3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pF/QIAAKE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516AAF" w:rsidRDefault="00516AAF">
                      <w:pPr>
                        <w:pStyle w:val="Adre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A61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7907655</wp:posOffset>
                </wp:positionH>
                <wp:positionV relativeFrom="page">
                  <wp:posOffset>262255</wp:posOffset>
                </wp:positionV>
                <wp:extent cx="1859915" cy="1342390"/>
                <wp:effectExtent l="1905" t="0" r="0" b="0"/>
                <wp:wrapNone/>
                <wp:docPr id="1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59915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6AAF" w:rsidRDefault="00227A61">
                            <w:pPr>
                              <w:pStyle w:val="Nazwafirmy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786255" cy="1270000"/>
                                  <wp:effectExtent l="0" t="0" r="4445" b="635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255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622.65pt;margin-top:20.65pt;width:146.45pt;height:105.7pt;z-index:25165312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516AAF" w:rsidRDefault="00227A61">
                      <w:pPr>
                        <w:pStyle w:val="Nazwafirmy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786255" cy="1270000"/>
                            <wp:effectExtent l="0" t="0" r="4445" b="635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255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A61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6967220</wp:posOffset>
                </wp:positionV>
                <wp:extent cx="2139950" cy="233045"/>
                <wp:effectExtent l="0" t="4445" r="3810" b="635"/>
                <wp:wrapNone/>
                <wp:docPr id="1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6AAF" w:rsidRDefault="00516AAF" w:rsidP="00E262CB">
                            <w:pPr>
                              <w:pStyle w:val="Adres2"/>
                              <w:jc w:val="both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1" type="#_x0000_t202" style="position:absolute;left:0;text-align:left;margin-left:576.7pt;margin-top:548.6pt;width:168.5pt;height:18.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516AAF" w:rsidRDefault="00516AAF" w:rsidP="00E262CB">
                      <w:pPr>
                        <w:pStyle w:val="Adres2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A61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316865"/>
                <wp:effectExtent l="0" t="2540" r="3810" b="4445"/>
                <wp:wrapNone/>
                <wp:docPr id="1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6AAF" w:rsidRDefault="00516AAF" w:rsidP="00E262CB">
                            <w:pPr>
                              <w:pStyle w:val="Dewiza"/>
                              <w:jc w:val="both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2" type="#_x0000_t202" style="position:absolute;left:0;text-align:left;margin-left:576.7pt;margin-top:476.45pt;width:168.5pt;height:24.9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cd+g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516AAF" w:rsidRDefault="00516AAF" w:rsidP="00E262CB">
                      <w:pPr>
                        <w:pStyle w:val="Dewiza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A61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BA3CE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p/8g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516AAF">
        <w:br w:type="page"/>
      </w:r>
      <w:r w:rsidR="0003429B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0CE57BA" wp14:editId="27083398">
                <wp:simplePos x="0" y="0"/>
                <wp:positionH relativeFrom="page">
                  <wp:posOffset>7396480</wp:posOffset>
                </wp:positionH>
                <wp:positionV relativeFrom="page">
                  <wp:posOffset>1515110</wp:posOffset>
                </wp:positionV>
                <wp:extent cx="2226310" cy="5799455"/>
                <wp:effectExtent l="0" t="0" r="2540" b="0"/>
                <wp:wrapNone/>
                <wp:docPr id="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6310" cy="579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8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E57BA" id="Text Box 358" o:spid="_x0000_s1033" type="#_x0000_t202" style="position:absolute;left:0;text-align:left;margin-left:582.4pt;margin-top:119.3pt;width:175.3pt;height:456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965935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1287755" wp14:editId="1876CE20">
                <wp:simplePos x="0" y="0"/>
                <wp:positionH relativeFrom="page">
                  <wp:posOffset>4038600</wp:posOffset>
                </wp:positionH>
                <wp:positionV relativeFrom="page">
                  <wp:posOffset>1447800</wp:posOffset>
                </wp:positionV>
                <wp:extent cx="2201122" cy="5808133"/>
                <wp:effectExtent l="0" t="0" r="8890" b="2540"/>
                <wp:wrapNone/>
                <wp:docPr id="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01122" cy="5808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8">
                        <w:txbxContent>
                          <w:p w:rsidR="00F83216" w:rsidRPr="0003429B" w:rsidRDefault="0003429B" w:rsidP="00C6072F">
                            <w:pPr>
                              <w:pStyle w:val="Nagwek1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możliwe</w:t>
                            </w:r>
                            <w:r w:rsidRPr="00AA44BD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C5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bez</w:t>
                            </w:r>
                            <w:r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umiejętności</w:t>
                            </w:r>
                            <w:r w:rsidRPr="00640C5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efektywnego oddychania,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0C5E" w:rsidRPr="00640C5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bez wykorzystania w pełni głosu,</w:t>
                            </w:r>
                            <w:r w:rsidR="00C44641"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0C5E" w:rsidRPr="00640C5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bez odpowiedniej </w:t>
                            </w:r>
                            <w:r w:rsidR="00640C5E"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sprawności</w:t>
                            </w:r>
                            <w:r w:rsidR="00640C5E" w:rsidRPr="00640C5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ruchomych </w:t>
                            </w:r>
                            <w:r w:rsidR="00640C5E"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narządów</w:t>
                            </w:r>
                            <w:r w:rsidR="00C44641"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072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artykulacyjnych, czyli </w:t>
                            </w:r>
                            <w:r w:rsidR="00640C5E" w:rsidRPr="00640C5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warg,</w:t>
                            </w:r>
                            <w:r w:rsidR="00C44641"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0C5E" w:rsidRPr="00AA44B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języka, podniebienia miękkiego i żuchwy</w:t>
                            </w:r>
                            <w:r w:rsidR="00F8321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oraz prawidłowego zgryzu</w:t>
                            </w:r>
                            <w:r w:rsidR="00640C5E" w:rsidRPr="00AA44B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E6A91" w:rsidRPr="00CB0EE8" w:rsidRDefault="003E6A91" w:rsidP="00F83216">
                            <w:pPr>
                              <w:pStyle w:val="Nagwek1"/>
                              <w:rPr>
                                <w:rFonts w:ascii="Times New Roman" w:hAnsi="Times New Roman" w:cs="Times New Roman"/>
                                <w:b w:val="0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CB0EE8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kern w:val="0"/>
                                <w:sz w:val="22"/>
                                <w:szCs w:val="22"/>
                              </w:rPr>
                              <w:t>Rozw</w:t>
                            </w:r>
                            <w:r w:rsidR="001E0A5C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kern w:val="0"/>
                                <w:sz w:val="22"/>
                                <w:szCs w:val="22"/>
                              </w:rPr>
                              <w:t>ój mowy dzieli się na okresy wg</w:t>
                            </w:r>
                            <w:r w:rsidRPr="00CB0EE8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kern w:val="0"/>
                                <w:sz w:val="22"/>
                                <w:szCs w:val="22"/>
                              </w:rPr>
                              <w:t xml:space="preserve"> L. Kaczmarka </w:t>
                            </w:r>
                          </w:p>
                          <w:p w:rsidR="00C44641" w:rsidRPr="00AA44BD" w:rsidRDefault="00C44641" w:rsidP="00C44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20961">
                              <w:rPr>
                                <w:rFonts w:ascii="TTE205F398t00" w:hAnsi="TTE205F398t00" w:cs="TTE205F398t00"/>
                                <w:b/>
                                <w:color w:val="365F91" w:themeColor="accent1" w:themeShade="BF"/>
                                <w:kern w:val="0"/>
                                <w:sz w:val="22"/>
                                <w:szCs w:val="22"/>
                              </w:rPr>
                              <w:t>Okres melodii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( od 0 – 1 roku po urodzeniu )</w:t>
                            </w:r>
                          </w:p>
                          <w:p w:rsidR="00C44641" w:rsidRPr="00AA44BD" w:rsidRDefault="00C44641" w:rsidP="00C44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rFonts w:ascii="TT118Co00" w:hAnsi="TT118Co00" w:cs="TT118Co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936193"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głużenie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6193"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2 – 6 </w:t>
                            </w:r>
                            <w:r w:rsidR="00936193"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miesiąc)</w:t>
                            </w:r>
                          </w:p>
                          <w:p w:rsidR="00C44641" w:rsidRPr="00AA44BD" w:rsidRDefault="00C44641" w:rsidP="00C44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rFonts w:ascii="TT118Co00" w:hAnsi="TT118Co00" w:cs="TT118Co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gaworzenie </w:t>
                            </w:r>
                            <w:r w:rsidR="00936193"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6 – 9 </w:t>
                            </w:r>
                            <w:r w:rsidR="00936193"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miesiąc)</w:t>
                            </w:r>
                          </w:p>
                          <w:p w:rsidR="00C44641" w:rsidRPr="00AA44BD" w:rsidRDefault="00C44641" w:rsidP="00C44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820961">
                              <w:rPr>
                                <w:rFonts w:ascii="TTE205F398t00" w:hAnsi="TTE205F398t00" w:cs="TTE205F398t00"/>
                                <w:b/>
                                <w:color w:val="365F91" w:themeColor="accent1" w:themeShade="BF"/>
                                <w:kern w:val="0"/>
                                <w:sz w:val="22"/>
                                <w:szCs w:val="22"/>
                              </w:rPr>
                              <w:t>Okres wyrazu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(1–</w:t>
                            </w:r>
                            <w:r w:rsidR="00936193"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2 rok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44641" w:rsidRPr="00AA44BD" w:rsidRDefault="00C44641" w:rsidP="00C44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rFonts w:ascii="TT118Co00" w:hAnsi="TT118Co00" w:cs="TT118Co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936193"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powstają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pierwsze słowa</w:t>
                            </w:r>
                            <w:r w:rsidR="00936193"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a dziecko wymawia</w:t>
                            </w:r>
                          </w:p>
                          <w:p w:rsidR="00C44641" w:rsidRPr="00AA44BD" w:rsidRDefault="00C44641" w:rsidP="00C44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rFonts w:ascii="TT118Co00" w:hAnsi="TT118Co00" w:cs="TT118Co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samogłoski (a, o, u, i, e, y )</w:t>
                            </w:r>
                          </w:p>
                          <w:p w:rsidR="00C44641" w:rsidRPr="00AA44BD" w:rsidRDefault="00C44641" w:rsidP="00C44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rFonts w:ascii="TT118Co00" w:hAnsi="TT118Co00" w:cs="TT118Co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spółgłosk</w:t>
                            </w:r>
                            <w:r w:rsidR="00F83216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i(p, pi, b, </w:t>
                            </w:r>
                            <w:proofErr w:type="spellStart"/>
                            <w:r w:rsidR="00F83216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bi</w:t>
                            </w:r>
                            <w:proofErr w:type="spellEnd"/>
                            <w:r w:rsidR="00F83216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, n, ni, t, d,</w:t>
                            </w:r>
                            <w:r w:rsidR="00842E0E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0961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l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44641" w:rsidRPr="00AA44BD" w:rsidRDefault="00C44641" w:rsidP="00C44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820961">
                              <w:rPr>
                                <w:rFonts w:ascii="TTE205F398t00" w:hAnsi="TTE205F398t00" w:cs="TTE205F398t00"/>
                                <w:b/>
                                <w:color w:val="365F91" w:themeColor="accent1" w:themeShade="BF"/>
                                <w:kern w:val="0"/>
                                <w:sz w:val="22"/>
                                <w:szCs w:val="22"/>
                              </w:rPr>
                              <w:t>Okres zdania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(2-3 rok)</w:t>
                            </w:r>
                          </w:p>
                          <w:p w:rsidR="00C44641" w:rsidRPr="00AA44BD" w:rsidRDefault="00C44641" w:rsidP="00C44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rFonts w:ascii="TT118Co00" w:hAnsi="TT118Co00" w:cs="TT118Co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dziecko powinno </w:t>
                            </w:r>
                            <w:r w:rsidR="00936193"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wymawiać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poprawnie wszystkie samogłoski a wyrazy </w:t>
                            </w:r>
                            <w:r w:rsidR="00936193"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łączyć</w:t>
                            </w:r>
                            <w:r w:rsidR="00820961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w zdania</w:t>
                            </w:r>
                          </w:p>
                          <w:p w:rsidR="00C44641" w:rsidRPr="00AA44BD" w:rsidRDefault="00C44641" w:rsidP="00C44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rFonts w:ascii="TT118Co00" w:hAnsi="TT118Co00" w:cs="TT118Co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poprawnie wymawia spółgłoski (m, mi, b, </w:t>
                            </w:r>
                            <w:proofErr w:type="spellStart"/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bi</w:t>
                            </w:r>
                            <w:proofErr w:type="spellEnd"/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, p, </w:t>
                            </w:r>
                            <w:proofErr w:type="spellStart"/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pi,f</w:t>
                            </w:r>
                            <w:proofErr w:type="spellEnd"/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, fi, w, </w:t>
                            </w:r>
                            <w:proofErr w:type="spellStart"/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wi</w:t>
                            </w:r>
                            <w:proofErr w:type="spellEnd"/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, k, ki, g,</w:t>
                            </w:r>
                            <w:r w:rsidR="00936193"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gi</w:t>
                            </w:r>
                            <w:proofErr w:type="spellEnd"/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, h, l, li, j, ł, t, d, n, ni, s, z, c, </w:t>
                            </w:r>
                            <w:proofErr w:type="spellStart"/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dz</w:t>
                            </w:r>
                            <w:proofErr w:type="spellEnd"/>
                          </w:p>
                          <w:p w:rsidR="00C44641" w:rsidRDefault="00C44641" w:rsidP="00C44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44BD">
                              <w:rPr>
                                <w:rFonts w:ascii="TT118Co00" w:hAnsi="TT118Co00" w:cs="TT118Co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936193"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pojawiają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6193"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się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: s, z, c, </w:t>
                            </w:r>
                            <w:proofErr w:type="spellStart"/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dz</w:t>
                            </w:r>
                            <w:proofErr w:type="spellEnd"/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3216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oraz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C72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czasami: </w:t>
                            </w:r>
                            <w:proofErr w:type="spellStart"/>
                            <w:r w:rsidR="00C05C72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sz</w:t>
                            </w:r>
                            <w:proofErr w:type="spellEnd"/>
                            <w:r w:rsidR="00C05C72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36193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ż, </w:t>
                            </w:r>
                            <w:proofErr w:type="spellStart"/>
                            <w:r w:rsidR="00936193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cz</w:t>
                            </w:r>
                            <w:proofErr w:type="spellEnd"/>
                            <w:r w:rsidR="00936193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36193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dż</w:t>
                            </w:r>
                            <w:proofErr w:type="spellEnd"/>
                            <w:r w:rsidR="00F83216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4641" w:rsidRDefault="00936193" w:rsidP="00CB0E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820961">
                              <w:rPr>
                                <w:rFonts w:ascii="TTE205F398t00" w:hAnsi="TTE205F398t00" w:cs="TTE205F398t00"/>
                                <w:b/>
                                <w:color w:val="365F91" w:themeColor="accent1" w:themeShade="BF"/>
                                <w:kern w:val="0"/>
                                <w:sz w:val="24"/>
                                <w:szCs w:val="24"/>
                              </w:rPr>
                              <w:t xml:space="preserve">Okres swoistej </w:t>
                            </w:r>
                            <w:r w:rsidR="00CB0EE8">
                              <w:rPr>
                                <w:rFonts w:ascii="TTE205F398t00" w:hAnsi="TTE205F398t00" w:cs="TTE205F398t00"/>
                                <w:b/>
                                <w:color w:val="365F91" w:themeColor="accent1" w:themeShade="BF"/>
                                <w:kern w:val="0"/>
                                <w:sz w:val="24"/>
                                <w:szCs w:val="24"/>
                              </w:rPr>
                              <w:t xml:space="preserve">mowy </w:t>
                            </w:r>
                            <w:r w:rsidRPr="00820961">
                              <w:rPr>
                                <w:rFonts w:ascii="TTE205F398t00" w:hAnsi="TTE205F398t00" w:cs="TTE205F398t00"/>
                                <w:b/>
                                <w:color w:val="365F91" w:themeColor="accent1" w:themeShade="BF"/>
                                <w:kern w:val="0"/>
                                <w:sz w:val="24"/>
                                <w:szCs w:val="24"/>
                              </w:rPr>
                              <w:t>dziecka</w:t>
                            </w:r>
                            <w:r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4641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(3–7 rok)</w:t>
                            </w:r>
                          </w:p>
                          <w:p w:rsidR="00C44641" w:rsidRDefault="00C44641" w:rsidP="00C44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118Co00" w:hAnsi="TT118Co00" w:cs="TT118Co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3E6A91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utrwalają</w:t>
                            </w:r>
                            <w:r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A91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się</w:t>
                            </w:r>
                            <w:r w:rsidR="00F83216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głoski: </w:t>
                            </w:r>
                            <w:proofErr w:type="spellStart"/>
                            <w:r w:rsidR="00F83216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s,z,c,</w:t>
                            </w:r>
                            <w:r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dz</w:t>
                            </w:r>
                            <w:proofErr w:type="spellEnd"/>
                          </w:p>
                          <w:p w:rsidR="003E6A91" w:rsidRDefault="00C44641" w:rsidP="00C44641">
                            <w:pPr>
                              <w:pStyle w:val="Tekstpodstawowy"/>
                              <w:rPr>
                                <w:rFonts w:ascii="TTE205F398t00" w:hAnsi="TTE205F398t00" w:cs="TTE205F398t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118Co00" w:hAnsi="TT118Co00" w:cs="TT118Co00"/>
                                <w:kern w:val="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3E6A91">
                              <w:rPr>
                                <w:rFonts w:ascii="TTE205F398t00" w:hAnsi="TTE205F398t00" w:cs="TTE205F398t00"/>
                                <w:kern w:val="0"/>
                                <w:sz w:val="24"/>
                                <w:szCs w:val="24"/>
                              </w:rPr>
                              <w:t>pojawiają</w:t>
                            </w:r>
                            <w:r>
                              <w:rPr>
                                <w:rFonts w:ascii="TTE205F398t00" w:hAnsi="TTE205F398t00" w:cs="TTE205F398t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6A91">
                              <w:rPr>
                                <w:rFonts w:ascii="TTE205F398t00" w:hAnsi="TTE205F398t00" w:cs="TTE205F398t00"/>
                                <w:kern w:val="0"/>
                                <w:sz w:val="24"/>
                                <w:szCs w:val="24"/>
                              </w:rPr>
                              <w:t>się</w:t>
                            </w:r>
                            <w:r w:rsidR="00F83216">
                              <w:rPr>
                                <w:rFonts w:ascii="TTE205F398t00" w:hAnsi="TTE205F398t00" w:cs="TTE205F398t00"/>
                                <w:kern w:val="0"/>
                                <w:sz w:val="24"/>
                                <w:szCs w:val="24"/>
                              </w:rPr>
                              <w:t>:sz,ż,cz,</w:t>
                            </w:r>
                            <w:r w:rsidR="003E6A91">
                              <w:rPr>
                                <w:rFonts w:ascii="TTE205F398t00" w:hAnsi="TTE205F398t00" w:cs="TTE205F398t00"/>
                                <w:kern w:val="0"/>
                                <w:sz w:val="24"/>
                                <w:szCs w:val="24"/>
                              </w:rPr>
                              <w:t>dż</w:t>
                            </w:r>
                            <w:proofErr w:type="spellEnd"/>
                            <w:r w:rsidR="003E6A91">
                              <w:rPr>
                                <w:rFonts w:ascii="TTE205F398t00" w:hAnsi="TTE205F398t00" w:cs="TTE205F398t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3216">
                              <w:rPr>
                                <w:rFonts w:ascii="TTE205F398t00" w:hAnsi="TTE205F398t00" w:cs="TTE205F398t00"/>
                                <w:kern w:val="0"/>
                                <w:sz w:val="24"/>
                                <w:szCs w:val="24"/>
                              </w:rPr>
                              <w:t xml:space="preserve">oraz </w:t>
                            </w:r>
                            <w:r>
                              <w:rPr>
                                <w:rFonts w:ascii="TTE205F398t00" w:hAnsi="TTE205F398t00" w:cs="TTE205F398t00"/>
                                <w:kern w:val="0"/>
                                <w:sz w:val="24"/>
                                <w:szCs w:val="24"/>
                              </w:rPr>
                              <w:t>r</w:t>
                            </w:r>
                            <w:r w:rsidR="003E6A91">
                              <w:rPr>
                                <w:rFonts w:ascii="TTE205F398t00" w:hAnsi="TTE205F398t00" w:cs="TTE205F398t00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7A61" w:rsidRDefault="00A0359D" w:rsidP="007535A6">
                            <w:pPr>
                              <w:pStyle w:val="Tekstpodstawowy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Na początku rozwoju mowy</w:t>
                            </w:r>
                            <w:r w:rsidR="007535A6" w:rsidRPr="00227A61">
                              <w:rPr>
                                <w:b/>
                                <w:color w:val="365F91" w:themeColor="accent1" w:themeShade="BF"/>
                              </w:rPr>
                              <w:t xml:space="preserve"> to głównie Wy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, R</w:t>
                            </w:r>
                            <w:r w:rsidR="007535A6" w:rsidRPr="00227A61">
                              <w:rPr>
                                <w:b/>
                                <w:color w:val="365F91" w:themeColor="accent1" w:themeShade="BF"/>
                              </w:rPr>
                              <w:t xml:space="preserve">odzice jesteście  nauczycielami mowy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dziecka i</w:t>
                            </w:r>
                            <w:r w:rsidR="007535A6" w:rsidRPr="00227A61">
                              <w:rPr>
                                <w:b/>
                                <w:color w:val="365F91" w:themeColor="accent1" w:themeShade="BF"/>
                              </w:rPr>
                              <w:t xml:space="preserve"> od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W</w:t>
                            </w:r>
                            <w:r w:rsidR="007535A6" w:rsidRPr="00227A61">
                              <w:rPr>
                                <w:b/>
                                <w:color w:val="365F91" w:themeColor="accent1" w:themeShade="BF"/>
                              </w:rPr>
                              <w:t xml:space="preserve">as zależy w dużej mierze jak będzie się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mowa rozwijać</w:t>
                            </w:r>
                            <w:r w:rsidR="007535A6" w:rsidRPr="00227A61">
                              <w:rPr>
                                <w:color w:val="365F91" w:themeColor="accent1" w:themeShade="BF"/>
                              </w:rPr>
                              <w:t>.</w:t>
                            </w:r>
                          </w:p>
                          <w:p w:rsidR="007535A6" w:rsidRPr="00227A61" w:rsidRDefault="007535A6" w:rsidP="007535A6">
                            <w:pPr>
                              <w:pStyle w:val="Tekstpodstawowy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>Dlatego pragnę podać kilka wskazówek, jak postępować, aby ułatwić dziecku nabywanie kompetencji komunikacyjnych:</w:t>
                            </w:r>
                          </w:p>
                          <w:p w:rsidR="007535A6" w:rsidRDefault="007535A6" w:rsidP="008A52A2">
                            <w:pPr>
                              <w:pStyle w:val="Tekstpodstawowy"/>
                              <w:spacing w:after="0" w:line="240" w:lineRule="auto"/>
                            </w:pPr>
                            <w:r>
                              <w:t xml:space="preserve">• rozmawiajmy </w:t>
                            </w:r>
                            <w:r w:rsidR="008A52A2">
                              <w:t>często</w:t>
                            </w:r>
                            <w:r>
                              <w:t xml:space="preserve"> z dzieckiem, to bogaci zasób jego słownictwa i daje poczucie</w:t>
                            </w:r>
                            <w:r w:rsidR="00C05C72">
                              <w:t xml:space="preserve"> </w:t>
                            </w:r>
                            <w:r w:rsidR="008A52A2">
                              <w:t>bezpieczeństwa</w:t>
                            </w:r>
                            <w:r>
                              <w:t xml:space="preserve"> i </w:t>
                            </w:r>
                            <w:r w:rsidR="008A52A2">
                              <w:t>bliskości</w:t>
                            </w:r>
                            <w:r>
                              <w:t>;</w:t>
                            </w:r>
                          </w:p>
                          <w:p w:rsidR="007535A6" w:rsidRDefault="008A52A2" w:rsidP="008A52A2">
                            <w:pPr>
                              <w:pStyle w:val="Tekstpodstawowy"/>
                              <w:spacing w:after="0" w:line="240" w:lineRule="auto"/>
                            </w:pPr>
                            <w:r>
                              <w:t>• czytajmy książeczki</w:t>
                            </w:r>
                            <w:r w:rsidR="007535A6">
                              <w:t>, wierszyki, wyliczanki, uczmy dziecko krótkich tekstów na</w:t>
                            </w:r>
                            <w:r w:rsidR="00C05C72">
                              <w:t xml:space="preserve"> </w:t>
                            </w:r>
                            <w:r w:rsidR="00DB775B">
                              <w:t>p</w:t>
                            </w:r>
                            <w:r>
                              <w:t>amięć</w:t>
                            </w:r>
                            <w:r w:rsidR="00DB775B">
                              <w:t>, piosenek</w:t>
                            </w:r>
                            <w:r w:rsidR="007535A6">
                              <w:t>;</w:t>
                            </w:r>
                          </w:p>
                          <w:p w:rsidR="007535A6" w:rsidRDefault="007535A6" w:rsidP="008A52A2">
                            <w:pPr>
                              <w:pStyle w:val="Tekstpodstawowy"/>
                              <w:spacing w:after="0" w:line="240" w:lineRule="auto"/>
                            </w:pPr>
                            <w:r>
                              <w:t xml:space="preserve">• </w:t>
                            </w:r>
                            <w:r w:rsidR="008A52A2">
                              <w:t>naśladujmy</w:t>
                            </w:r>
                            <w:r>
                              <w:t xml:space="preserve"> wraz z dzieckiem odgłosy otoczenia, </w:t>
                            </w:r>
                            <w:r w:rsidR="008A52A2">
                              <w:t>zwierząt</w:t>
                            </w:r>
                            <w:r>
                              <w:t>;</w:t>
                            </w:r>
                          </w:p>
                          <w:p w:rsidR="007535A6" w:rsidRDefault="007535A6" w:rsidP="008A52A2">
                            <w:pPr>
                              <w:pStyle w:val="Tekstpodstawowy"/>
                              <w:spacing w:after="0" w:line="240" w:lineRule="auto"/>
                            </w:pPr>
                            <w:r>
                              <w:t>• wystukujmy i wyklaskujmy rytmy;</w:t>
                            </w:r>
                          </w:p>
                          <w:p w:rsidR="007535A6" w:rsidRDefault="007535A6" w:rsidP="008A52A2">
                            <w:pPr>
                              <w:pStyle w:val="Tekstpodstawowy"/>
                              <w:spacing w:after="0" w:line="240" w:lineRule="auto"/>
                            </w:pPr>
                            <w:r>
                              <w:t xml:space="preserve">• </w:t>
                            </w:r>
                            <w:r w:rsidR="008A52A2">
                              <w:t>ćwiczmy</w:t>
                            </w:r>
                            <w:r>
                              <w:t xml:space="preserve"> </w:t>
                            </w:r>
                            <w:r w:rsidR="008A52A2">
                              <w:t>sprawność</w:t>
                            </w:r>
                            <w:r>
                              <w:t xml:space="preserve"> dłoni, poprzez lepienie, malowanie, ugniatanie;</w:t>
                            </w:r>
                          </w:p>
                          <w:p w:rsidR="007535A6" w:rsidRDefault="007535A6" w:rsidP="008A52A2">
                            <w:pPr>
                              <w:pStyle w:val="Tekstpodstawowy"/>
                              <w:spacing w:after="0" w:line="240" w:lineRule="auto"/>
                            </w:pPr>
                            <w:r>
                              <w:t>• wykorzystujmy „zabawy paluszkowe”, typu „Idzie rak…”;</w:t>
                            </w:r>
                          </w:p>
                          <w:p w:rsidR="003D22C7" w:rsidRDefault="007535A6" w:rsidP="003D22C7">
                            <w:pPr>
                              <w:pStyle w:val="Tekstpodstawowy"/>
                              <w:spacing w:after="0" w:line="240" w:lineRule="auto"/>
                            </w:pPr>
                            <w:r>
                              <w:t xml:space="preserve">• </w:t>
                            </w:r>
                            <w:r w:rsidR="008A52A2">
                              <w:t>naśladujmy</w:t>
                            </w:r>
                            <w:r>
                              <w:t xml:space="preserve"> miny przed lustrem, wykonujmy </w:t>
                            </w:r>
                            <w:r w:rsidR="008A52A2">
                              <w:t>różne</w:t>
                            </w:r>
                            <w:r>
                              <w:t xml:space="preserve"> ruchy </w:t>
                            </w:r>
                            <w:r w:rsidR="008A52A2">
                              <w:t xml:space="preserve">języka, warg w ramach </w:t>
                            </w:r>
                            <w:r>
                              <w:t xml:space="preserve">tzw. „gimnastyki buzi </w:t>
                            </w:r>
                            <w:r w:rsidR="00C05C72">
                              <w:br/>
                            </w:r>
                            <w:r>
                              <w:t xml:space="preserve">i </w:t>
                            </w:r>
                            <w:r w:rsidR="008A52A2">
                              <w:t>języka</w:t>
                            </w:r>
                            <w:r>
                              <w:t>”;</w:t>
                            </w:r>
                            <w:r w:rsidR="00227A61">
                              <w:tab/>
                            </w:r>
                          </w:p>
                          <w:p w:rsidR="007535A6" w:rsidRDefault="003D22C7" w:rsidP="007535A6">
                            <w:pPr>
                              <w:pStyle w:val="Tekstpodstawowy"/>
                            </w:pPr>
                            <w:r>
                              <w:t>•</w:t>
                            </w:r>
                            <w:r w:rsidRPr="003D22C7">
                              <w:t>zwracajmy uwagę na prawidłowy tor oddechowy (wdech i wydech  – nos</w:t>
                            </w:r>
                            <w:r>
                              <w:t>em</w:t>
                            </w:r>
                            <w:r w:rsidR="00FA3E04">
                              <w:t>)</w:t>
                            </w:r>
                            <w:bookmarkStart w:id="0" w:name="_GoBack"/>
                            <w:bookmarkEnd w:id="0"/>
                            <w:r w:rsidR="003C3A46">
                              <w:t>.</w:t>
                            </w:r>
                            <w:r w:rsidR="00227A61">
                              <w:tab/>
                            </w:r>
                            <w:r w:rsidR="007535A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87755" id="Text Box 357" o:spid="_x0000_s1034" type="#_x0000_t202" style="position:absolute;left:0;text-align:left;margin-left:318pt;margin-top:114pt;width:173.3pt;height:457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F83216" w:rsidRPr="0003429B" w:rsidRDefault="0003429B" w:rsidP="00C6072F">
                      <w:pPr>
                        <w:pStyle w:val="Nagwek1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>możliwe</w:t>
                      </w:r>
                      <w:r w:rsidRPr="00AA44BD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640C5E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>bez</w:t>
                      </w:r>
                      <w:r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 umiejętności</w:t>
                      </w:r>
                      <w:r w:rsidRPr="00640C5E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 efektywnego oddychania,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40C5E" w:rsidRPr="00640C5E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>bez wykorzystania w pełni głosu,</w:t>
                      </w:r>
                      <w:r w:rsidR="00C44641"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640C5E" w:rsidRPr="00640C5E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bez odpowiedniej </w:t>
                      </w:r>
                      <w:r w:rsidR="00640C5E"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>sprawności</w:t>
                      </w:r>
                      <w:r w:rsidR="00640C5E" w:rsidRPr="00640C5E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 ruchomych </w:t>
                      </w:r>
                      <w:r w:rsidR="00640C5E"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>narządów</w:t>
                      </w:r>
                      <w:r w:rsidR="00C44641"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C6072F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artykulacyjnych, czyli </w:t>
                      </w:r>
                      <w:r w:rsidR="00640C5E" w:rsidRPr="00640C5E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>warg,</w:t>
                      </w:r>
                      <w:r w:rsidR="00C44641"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640C5E" w:rsidRPr="00AA44BD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kern w:val="0"/>
                          <w:sz w:val="22"/>
                          <w:szCs w:val="22"/>
                        </w:rPr>
                        <w:t>języka, podniebienia miękkiego i żuchwy</w:t>
                      </w:r>
                      <w:r w:rsidR="00F83216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 oraz prawidłowego zgryzu</w:t>
                      </w:r>
                      <w:r w:rsidR="00640C5E" w:rsidRPr="00AA44BD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kern w:val="0"/>
                          <w:sz w:val="22"/>
                          <w:szCs w:val="22"/>
                        </w:rPr>
                        <w:t>.</w:t>
                      </w:r>
                    </w:p>
                    <w:p w:rsidR="003E6A91" w:rsidRPr="00CB0EE8" w:rsidRDefault="003E6A91" w:rsidP="00F83216">
                      <w:pPr>
                        <w:pStyle w:val="Nagwek1"/>
                        <w:rPr>
                          <w:rFonts w:ascii="Times New Roman" w:hAnsi="Times New Roman" w:cs="Times New Roman"/>
                          <w:b w:val="0"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CB0EE8">
                        <w:rPr>
                          <w:rFonts w:ascii="Times New Roman" w:hAnsi="Times New Roman" w:cs="Times New Roman"/>
                          <w:color w:val="17365D" w:themeColor="text2" w:themeShade="BF"/>
                          <w:kern w:val="0"/>
                          <w:sz w:val="22"/>
                          <w:szCs w:val="22"/>
                        </w:rPr>
                        <w:t>Rozw</w:t>
                      </w:r>
                      <w:r w:rsidR="001E0A5C">
                        <w:rPr>
                          <w:rFonts w:ascii="Times New Roman" w:hAnsi="Times New Roman" w:cs="Times New Roman"/>
                          <w:color w:val="17365D" w:themeColor="text2" w:themeShade="BF"/>
                          <w:kern w:val="0"/>
                          <w:sz w:val="22"/>
                          <w:szCs w:val="22"/>
                        </w:rPr>
                        <w:t>ój mowy dzieli się na okresy wg</w:t>
                      </w:r>
                      <w:r w:rsidRPr="00CB0EE8">
                        <w:rPr>
                          <w:rFonts w:ascii="Times New Roman" w:hAnsi="Times New Roman" w:cs="Times New Roman"/>
                          <w:color w:val="17365D" w:themeColor="text2" w:themeShade="BF"/>
                          <w:kern w:val="0"/>
                          <w:sz w:val="22"/>
                          <w:szCs w:val="22"/>
                        </w:rPr>
                        <w:t xml:space="preserve"> L. Kaczmarka </w:t>
                      </w:r>
                    </w:p>
                    <w:p w:rsidR="00C44641" w:rsidRPr="00AA44BD" w:rsidRDefault="00C44641" w:rsidP="00C44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820961">
                        <w:rPr>
                          <w:rFonts w:ascii="TTE205F398t00" w:hAnsi="TTE205F398t00" w:cs="TTE205F398t00"/>
                          <w:b/>
                          <w:color w:val="365F91" w:themeColor="accent1" w:themeShade="BF"/>
                          <w:kern w:val="0"/>
                          <w:sz w:val="22"/>
                          <w:szCs w:val="22"/>
                        </w:rPr>
                        <w:t>Okres melodii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 ( od 0 – 1 roku po urodzeniu )</w:t>
                      </w:r>
                    </w:p>
                    <w:p w:rsidR="00C44641" w:rsidRPr="00AA44BD" w:rsidRDefault="00C44641" w:rsidP="00C44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AA44BD">
                        <w:rPr>
                          <w:rFonts w:ascii="TT118Co00" w:hAnsi="TT118Co00" w:cs="TT118Co00"/>
                          <w:color w:val="auto"/>
                          <w:kern w:val="0"/>
                          <w:sz w:val="22"/>
                          <w:szCs w:val="22"/>
                        </w:rPr>
                        <w:t xml:space="preserve">• </w:t>
                      </w:r>
                      <w:r w:rsidR="00936193"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głużenie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936193"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(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2 – 6 </w:t>
                      </w:r>
                      <w:r w:rsidR="00936193"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miesiąc)</w:t>
                      </w:r>
                    </w:p>
                    <w:p w:rsidR="00C44641" w:rsidRPr="00AA44BD" w:rsidRDefault="00C44641" w:rsidP="00C44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AA44BD">
                        <w:rPr>
                          <w:rFonts w:ascii="TT118Co00" w:hAnsi="TT118Co00" w:cs="TT118Co00"/>
                          <w:color w:val="auto"/>
                          <w:kern w:val="0"/>
                          <w:sz w:val="22"/>
                          <w:szCs w:val="22"/>
                        </w:rPr>
                        <w:t xml:space="preserve">• 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gaworzenie </w:t>
                      </w:r>
                      <w:r w:rsidR="00936193"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(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6 – 9 </w:t>
                      </w:r>
                      <w:r w:rsidR="00936193"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miesiąc)</w:t>
                      </w:r>
                    </w:p>
                    <w:p w:rsidR="00C44641" w:rsidRPr="00AA44BD" w:rsidRDefault="00C44641" w:rsidP="00C44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2. </w:t>
                      </w:r>
                      <w:r w:rsidRPr="00820961">
                        <w:rPr>
                          <w:rFonts w:ascii="TTE205F398t00" w:hAnsi="TTE205F398t00" w:cs="TTE205F398t00"/>
                          <w:b/>
                          <w:color w:val="365F91" w:themeColor="accent1" w:themeShade="BF"/>
                          <w:kern w:val="0"/>
                          <w:sz w:val="22"/>
                          <w:szCs w:val="22"/>
                        </w:rPr>
                        <w:t>Okres wyrazu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 (1–</w:t>
                      </w:r>
                      <w:r w:rsidR="00936193"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2 rok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:rsidR="00C44641" w:rsidRPr="00AA44BD" w:rsidRDefault="00C44641" w:rsidP="00C44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AA44BD">
                        <w:rPr>
                          <w:rFonts w:ascii="TT118Co00" w:hAnsi="TT118Co00" w:cs="TT118Co00"/>
                          <w:color w:val="auto"/>
                          <w:kern w:val="0"/>
                          <w:sz w:val="22"/>
                          <w:szCs w:val="22"/>
                        </w:rPr>
                        <w:t xml:space="preserve">• </w:t>
                      </w:r>
                      <w:r w:rsidR="00936193"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powstają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 pierwsze słowa</w:t>
                      </w:r>
                      <w:r w:rsidR="00936193"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 a dziecko wymawia</w:t>
                      </w:r>
                    </w:p>
                    <w:p w:rsidR="00C44641" w:rsidRPr="00AA44BD" w:rsidRDefault="00C44641" w:rsidP="00C44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AA44BD">
                        <w:rPr>
                          <w:rFonts w:ascii="TT118Co00" w:hAnsi="TT118Co00" w:cs="TT118Co00"/>
                          <w:color w:val="auto"/>
                          <w:kern w:val="0"/>
                          <w:sz w:val="22"/>
                          <w:szCs w:val="22"/>
                        </w:rPr>
                        <w:t xml:space="preserve">• 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samogłoski (a, o, u, i, e, y )</w:t>
                      </w:r>
                    </w:p>
                    <w:p w:rsidR="00C44641" w:rsidRPr="00AA44BD" w:rsidRDefault="00C44641" w:rsidP="00C44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AA44BD">
                        <w:rPr>
                          <w:rFonts w:ascii="TT118Co00" w:hAnsi="TT118Co00" w:cs="TT118Co00"/>
                          <w:color w:val="auto"/>
                          <w:kern w:val="0"/>
                          <w:sz w:val="22"/>
                          <w:szCs w:val="22"/>
                        </w:rPr>
                        <w:t xml:space="preserve">• 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spółgłosk</w:t>
                      </w:r>
                      <w:r w:rsidR="00F83216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i(p, pi, b, </w:t>
                      </w:r>
                      <w:proofErr w:type="spellStart"/>
                      <w:r w:rsidR="00F83216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bi</w:t>
                      </w:r>
                      <w:proofErr w:type="spellEnd"/>
                      <w:r w:rsidR="00F83216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, n, ni, t, d,</w:t>
                      </w:r>
                      <w:r w:rsidR="00842E0E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820961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l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:rsidR="00C44641" w:rsidRPr="00AA44BD" w:rsidRDefault="00C44641" w:rsidP="00C44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3. </w:t>
                      </w:r>
                      <w:r w:rsidRPr="00820961">
                        <w:rPr>
                          <w:rFonts w:ascii="TTE205F398t00" w:hAnsi="TTE205F398t00" w:cs="TTE205F398t00"/>
                          <w:b/>
                          <w:color w:val="365F91" w:themeColor="accent1" w:themeShade="BF"/>
                          <w:kern w:val="0"/>
                          <w:sz w:val="22"/>
                          <w:szCs w:val="22"/>
                        </w:rPr>
                        <w:t>Okres zdania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 (2-3 rok)</w:t>
                      </w:r>
                    </w:p>
                    <w:p w:rsidR="00C44641" w:rsidRPr="00AA44BD" w:rsidRDefault="00C44641" w:rsidP="00C44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AA44BD">
                        <w:rPr>
                          <w:rFonts w:ascii="TT118Co00" w:hAnsi="TT118Co00" w:cs="TT118Co00"/>
                          <w:color w:val="auto"/>
                          <w:kern w:val="0"/>
                          <w:sz w:val="22"/>
                          <w:szCs w:val="22"/>
                        </w:rPr>
                        <w:t xml:space="preserve">• 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dziecko powinno </w:t>
                      </w:r>
                      <w:r w:rsidR="00936193"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wymawiać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 poprawnie wszystkie samogłoski a wyrazy </w:t>
                      </w:r>
                      <w:r w:rsidR="00936193"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łączyć</w:t>
                      </w:r>
                      <w:r w:rsidR="00820961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w zdania</w:t>
                      </w:r>
                    </w:p>
                    <w:p w:rsidR="00C44641" w:rsidRPr="00AA44BD" w:rsidRDefault="00C44641" w:rsidP="00C44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AA44BD">
                        <w:rPr>
                          <w:rFonts w:ascii="TT118Co00" w:hAnsi="TT118Co00" w:cs="TT118Co00"/>
                          <w:color w:val="auto"/>
                          <w:kern w:val="0"/>
                          <w:sz w:val="22"/>
                          <w:szCs w:val="22"/>
                        </w:rPr>
                        <w:t xml:space="preserve">• 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poprawnie wymawia spółgłoski (m, mi, b, </w:t>
                      </w:r>
                      <w:proofErr w:type="spellStart"/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bi</w:t>
                      </w:r>
                      <w:proofErr w:type="spellEnd"/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, p, </w:t>
                      </w:r>
                      <w:proofErr w:type="spellStart"/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pi,f</w:t>
                      </w:r>
                      <w:proofErr w:type="spellEnd"/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, fi, w, </w:t>
                      </w:r>
                      <w:proofErr w:type="spellStart"/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wi</w:t>
                      </w:r>
                      <w:proofErr w:type="spellEnd"/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, k, ki, g,</w:t>
                      </w:r>
                      <w:r w:rsidR="00936193"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gi</w:t>
                      </w:r>
                      <w:proofErr w:type="spellEnd"/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, h, l, li, j, ł, t, d, n, ni, s, z, c, </w:t>
                      </w:r>
                      <w:proofErr w:type="spellStart"/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dz</w:t>
                      </w:r>
                      <w:proofErr w:type="spellEnd"/>
                    </w:p>
                    <w:p w:rsidR="00C44641" w:rsidRDefault="00C44641" w:rsidP="00C44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AA44BD">
                        <w:rPr>
                          <w:rFonts w:ascii="TT118Co00" w:hAnsi="TT118Co00" w:cs="TT118Co00"/>
                          <w:color w:val="auto"/>
                          <w:kern w:val="0"/>
                          <w:sz w:val="22"/>
                          <w:szCs w:val="22"/>
                        </w:rPr>
                        <w:t xml:space="preserve">• </w:t>
                      </w:r>
                      <w:r w:rsidR="00936193"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pojawiają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936193"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się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: s, z, c, </w:t>
                      </w:r>
                      <w:proofErr w:type="spellStart"/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dz</w:t>
                      </w:r>
                      <w:proofErr w:type="spellEnd"/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F83216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oraz</w:t>
                      </w:r>
                      <w:r w:rsidRPr="00AA44BD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C05C72"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 xml:space="preserve">czasami: </w:t>
                      </w:r>
                      <w:proofErr w:type="spellStart"/>
                      <w:r w:rsidR="00C05C72"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>sz</w:t>
                      </w:r>
                      <w:proofErr w:type="spellEnd"/>
                      <w:r w:rsidR="00C05C72"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 xml:space="preserve">, </w:t>
                      </w:r>
                      <w:r w:rsidR="00936193"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 xml:space="preserve">ż, </w:t>
                      </w:r>
                      <w:proofErr w:type="spellStart"/>
                      <w:r w:rsidR="00936193"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>cz</w:t>
                      </w:r>
                      <w:proofErr w:type="spellEnd"/>
                      <w:r w:rsidR="00936193"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36193"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>dż</w:t>
                      </w:r>
                      <w:proofErr w:type="spellEnd"/>
                      <w:r w:rsidR="00F83216"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>.</w:t>
                      </w:r>
                    </w:p>
                    <w:p w:rsidR="00C44641" w:rsidRDefault="00936193" w:rsidP="00CB0E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 xml:space="preserve">4. </w:t>
                      </w:r>
                      <w:r w:rsidRPr="00820961">
                        <w:rPr>
                          <w:rFonts w:ascii="TTE205F398t00" w:hAnsi="TTE205F398t00" w:cs="TTE205F398t00"/>
                          <w:b/>
                          <w:color w:val="365F91" w:themeColor="accent1" w:themeShade="BF"/>
                          <w:kern w:val="0"/>
                          <w:sz w:val="24"/>
                          <w:szCs w:val="24"/>
                        </w:rPr>
                        <w:t xml:space="preserve">Okres swoistej </w:t>
                      </w:r>
                      <w:r w:rsidR="00CB0EE8">
                        <w:rPr>
                          <w:rFonts w:ascii="TTE205F398t00" w:hAnsi="TTE205F398t00" w:cs="TTE205F398t00"/>
                          <w:b/>
                          <w:color w:val="365F91" w:themeColor="accent1" w:themeShade="BF"/>
                          <w:kern w:val="0"/>
                          <w:sz w:val="24"/>
                          <w:szCs w:val="24"/>
                        </w:rPr>
                        <w:t xml:space="preserve">mowy </w:t>
                      </w:r>
                      <w:r w:rsidRPr="00820961">
                        <w:rPr>
                          <w:rFonts w:ascii="TTE205F398t00" w:hAnsi="TTE205F398t00" w:cs="TTE205F398t00"/>
                          <w:b/>
                          <w:color w:val="365F91" w:themeColor="accent1" w:themeShade="BF"/>
                          <w:kern w:val="0"/>
                          <w:sz w:val="24"/>
                          <w:szCs w:val="24"/>
                        </w:rPr>
                        <w:t>dziecka</w:t>
                      </w:r>
                      <w:r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C44641"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>(3–7 rok)</w:t>
                      </w:r>
                    </w:p>
                    <w:p w:rsidR="00C44641" w:rsidRDefault="00C44641" w:rsidP="00C44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T118Co00" w:hAnsi="TT118Co00" w:cs="TT118Co00"/>
                          <w:color w:val="auto"/>
                          <w:kern w:val="0"/>
                          <w:sz w:val="24"/>
                          <w:szCs w:val="24"/>
                        </w:rPr>
                        <w:t xml:space="preserve">• </w:t>
                      </w:r>
                      <w:r w:rsidR="003E6A91"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>utrwalają</w:t>
                      </w:r>
                      <w:r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3E6A91"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>się</w:t>
                      </w:r>
                      <w:r w:rsidR="00F83216"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 xml:space="preserve"> głoski: </w:t>
                      </w:r>
                      <w:proofErr w:type="spellStart"/>
                      <w:r w:rsidR="00F83216"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>s,z,c,</w:t>
                      </w:r>
                      <w:r>
                        <w:rPr>
                          <w:rFonts w:ascii="TTE205F398t00" w:hAnsi="TTE205F398t00" w:cs="TTE205F398t00"/>
                          <w:color w:val="auto"/>
                          <w:kern w:val="0"/>
                          <w:sz w:val="24"/>
                          <w:szCs w:val="24"/>
                        </w:rPr>
                        <w:t>dz</w:t>
                      </w:r>
                      <w:proofErr w:type="spellEnd"/>
                    </w:p>
                    <w:p w:rsidR="003E6A91" w:rsidRDefault="00C44641" w:rsidP="00C44641">
                      <w:pPr>
                        <w:pStyle w:val="Tekstpodstawowy"/>
                        <w:rPr>
                          <w:rFonts w:ascii="TTE205F398t00" w:hAnsi="TTE205F398t00" w:cs="TTE205F398t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T118Co00" w:hAnsi="TT118Co00" w:cs="TT118Co00"/>
                          <w:kern w:val="0"/>
                          <w:sz w:val="24"/>
                          <w:szCs w:val="24"/>
                        </w:rPr>
                        <w:t xml:space="preserve">• </w:t>
                      </w:r>
                      <w:r w:rsidR="003E6A91">
                        <w:rPr>
                          <w:rFonts w:ascii="TTE205F398t00" w:hAnsi="TTE205F398t00" w:cs="TTE205F398t00"/>
                          <w:kern w:val="0"/>
                          <w:sz w:val="24"/>
                          <w:szCs w:val="24"/>
                        </w:rPr>
                        <w:t>pojawiają</w:t>
                      </w:r>
                      <w:r>
                        <w:rPr>
                          <w:rFonts w:ascii="TTE205F398t00" w:hAnsi="TTE205F398t00" w:cs="TTE205F398t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E6A91">
                        <w:rPr>
                          <w:rFonts w:ascii="TTE205F398t00" w:hAnsi="TTE205F398t00" w:cs="TTE205F398t00"/>
                          <w:kern w:val="0"/>
                          <w:sz w:val="24"/>
                          <w:szCs w:val="24"/>
                        </w:rPr>
                        <w:t>się</w:t>
                      </w:r>
                      <w:r w:rsidR="00F83216">
                        <w:rPr>
                          <w:rFonts w:ascii="TTE205F398t00" w:hAnsi="TTE205F398t00" w:cs="TTE205F398t00"/>
                          <w:kern w:val="0"/>
                          <w:sz w:val="24"/>
                          <w:szCs w:val="24"/>
                        </w:rPr>
                        <w:t>:sz,ż,cz,</w:t>
                      </w:r>
                      <w:r w:rsidR="003E6A91">
                        <w:rPr>
                          <w:rFonts w:ascii="TTE205F398t00" w:hAnsi="TTE205F398t00" w:cs="TTE205F398t00"/>
                          <w:kern w:val="0"/>
                          <w:sz w:val="24"/>
                          <w:szCs w:val="24"/>
                        </w:rPr>
                        <w:t>dż</w:t>
                      </w:r>
                      <w:proofErr w:type="spellEnd"/>
                      <w:r w:rsidR="003E6A91">
                        <w:rPr>
                          <w:rFonts w:ascii="TTE205F398t00" w:hAnsi="TTE205F398t00" w:cs="TTE205F398t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F83216">
                        <w:rPr>
                          <w:rFonts w:ascii="TTE205F398t00" w:hAnsi="TTE205F398t00" w:cs="TTE205F398t00"/>
                          <w:kern w:val="0"/>
                          <w:sz w:val="24"/>
                          <w:szCs w:val="24"/>
                        </w:rPr>
                        <w:t xml:space="preserve">oraz </w:t>
                      </w:r>
                      <w:r>
                        <w:rPr>
                          <w:rFonts w:ascii="TTE205F398t00" w:hAnsi="TTE205F398t00" w:cs="TTE205F398t00"/>
                          <w:kern w:val="0"/>
                          <w:sz w:val="24"/>
                          <w:szCs w:val="24"/>
                        </w:rPr>
                        <w:t>r</w:t>
                      </w:r>
                      <w:r w:rsidR="003E6A91">
                        <w:rPr>
                          <w:rFonts w:ascii="TTE205F398t00" w:hAnsi="TTE205F398t00" w:cs="TTE205F398t00"/>
                          <w:kern w:val="0"/>
                          <w:sz w:val="24"/>
                          <w:szCs w:val="24"/>
                        </w:rPr>
                        <w:t>.</w:t>
                      </w:r>
                    </w:p>
                    <w:p w:rsidR="00227A61" w:rsidRDefault="00A0359D" w:rsidP="007535A6">
                      <w:pPr>
                        <w:pStyle w:val="Tekstpodstawowy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Na początku rozwoju mowy</w:t>
                      </w:r>
                      <w:r w:rsidR="007535A6" w:rsidRPr="00227A61">
                        <w:rPr>
                          <w:b/>
                          <w:color w:val="365F91" w:themeColor="accent1" w:themeShade="BF"/>
                        </w:rPr>
                        <w:t xml:space="preserve"> to głównie Wy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>, R</w:t>
                      </w:r>
                      <w:r w:rsidR="007535A6" w:rsidRPr="00227A61">
                        <w:rPr>
                          <w:b/>
                          <w:color w:val="365F91" w:themeColor="accent1" w:themeShade="BF"/>
                        </w:rPr>
                        <w:t xml:space="preserve">odzice jesteście  nauczycielami mowy 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>dziecka i</w:t>
                      </w:r>
                      <w:r w:rsidR="007535A6" w:rsidRPr="00227A61">
                        <w:rPr>
                          <w:b/>
                          <w:color w:val="365F91" w:themeColor="accent1" w:themeShade="BF"/>
                        </w:rPr>
                        <w:t xml:space="preserve"> od 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>W</w:t>
                      </w:r>
                      <w:r w:rsidR="007535A6" w:rsidRPr="00227A61">
                        <w:rPr>
                          <w:b/>
                          <w:color w:val="365F91" w:themeColor="accent1" w:themeShade="BF"/>
                        </w:rPr>
                        <w:t xml:space="preserve">as zależy w dużej mierze jak będzie się 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>mowa rozwijać</w:t>
                      </w:r>
                      <w:r w:rsidR="007535A6" w:rsidRPr="00227A61">
                        <w:rPr>
                          <w:color w:val="365F91" w:themeColor="accent1" w:themeShade="BF"/>
                        </w:rPr>
                        <w:t>.</w:t>
                      </w:r>
                    </w:p>
                    <w:p w:rsidR="007535A6" w:rsidRPr="00227A61" w:rsidRDefault="007535A6" w:rsidP="007535A6">
                      <w:pPr>
                        <w:pStyle w:val="Tekstpodstawowy"/>
                        <w:rPr>
                          <w:color w:val="365F91" w:themeColor="accent1" w:themeShade="BF"/>
                        </w:rPr>
                      </w:pPr>
                      <w:r>
                        <w:t>Dlatego pragnę podać kilka wskazówek, jak postępować, aby ułatwić dziecku nabywanie kompetencji komunikacyjnych:</w:t>
                      </w:r>
                    </w:p>
                    <w:p w:rsidR="007535A6" w:rsidRDefault="007535A6" w:rsidP="008A52A2">
                      <w:pPr>
                        <w:pStyle w:val="Tekstpodstawowy"/>
                        <w:spacing w:after="0" w:line="240" w:lineRule="auto"/>
                      </w:pPr>
                      <w:r>
                        <w:t xml:space="preserve">• rozmawiajmy </w:t>
                      </w:r>
                      <w:r w:rsidR="008A52A2">
                        <w:t>często</w:t>
                      </w:r>
                      <w:r>
                        <w:t xml:space="preserve"> z dzieckiem, to bogaci zasób jego słownictwa i daje poczucie</w:t>
                      </w:r>
                      <w:r w:rsidR="00C05C72">
                        <w:t xml:space="preserve"> </w:t>
                      </w:r>
                      <w:r w:rsidR="008A52A2">
                        <w:t>bezpieczeństwa</w:t>
                      </w:r>
                      <w:r>
                        <w:t xml:space="preserve"> i </w:t>
                      </w:r>
                      <w:r w:rsidR="008A52A2">
                        <w:t>bliskości</w:t>
                      </w:r>
                      <w:r>
                        <w:t>;</w:t>
                      </w:r>
                    </w:p>
                    <w:p w:rsidR="007535A6" w:rsidRDefault="008A52A2" w:rsidP="008A52A2">
                      <w:pPr>
                        <w:pStyle w:val="Tekstpodstawowy"/>
                        <w:spacing w:after="0" w:line="240" w:lineRule="auto"/>
                      </w:pPr>
                      <w:r>
                        <w:t>• czytajmy książeczki</w:t>
                      </w:r>
                      <w:r w:rsidR="007535A6">
                        <w:t>, wierszyki, wyliczanki, uczmy dziecko krótkich tekstów na</w:t>
                      </w:r>
                      <w:r w:rsidR="00C05C72">
                        <w:t xml:space="preserve"> </w:t>
                      </w:r>
                      <w:r w:rsidR="00DB775B">
                        <w:t>p</w:t>
                      </w:r>
                      <w:r>
                        <w:t>amięć</w:t>
                      </w:r>
                      <w:r w:rsidR="00DB775B">
                        <w:t>, piosenek</w:t>
                      </w:r>
                      <w:r w:rsidR="007535A6">
                        <w:t>;</w:t>
                      </w:r>
                    </w:p>
                    <w:p w:rsidR="007535A6" w:rsidRDefault="007535A6" w:rsidP="008A52A2">
                      <w:pPr>
                        <w:pStyle w:val="Tekstpodstawowy"/>
                        <w:spacing w:after="0" w:line="240" w:lineRule="auto"/>
                      </w:pPr>
                      <w:r>
                        <w:t xml:space="preserve">• </w:t>
                      </w:r>
                      <w:r w:rsidR="008A52A2">
                        <w:t>naśladujmy</w:t>
                      </w:r>
                      <w:r>
                        <w:t xml:space="preserve"> wraz z dzieckiem odgłosy otoczenia, </w:t>
                      </w:r>
                      <w:r w:rsidR="008A52A2">
                        <w:t>zwierząt</w:t>
                      </w:r>
                      <w:r>
                        <w:t>;</w:t>
                      </w:r>
                    </w:p>
                    <w:p w:rsidR="007535A6" w:rsidRDefault="007535A6" w:rsidP="008A52A2">
                      <w:pPr>
                        <w:pStyle w:val="Tekstpodstawowy"/>
                        <w:spacing w:after="0" w:line="240" w:lineRule="auto"/>
                      </w:pPr>
                      <w:r>
                        <w:t>• wystukujmy i wyklaskujmy rytmy;</w:t>
                      </w:r>
                    </w:p>
                    <w:p w:rsidR="007535A6" w:rsidRDefault="007535A6" w:rsidP="008A52A2">
                      <w:pPr>
                        <w:pStyle w:val="Tekstpodstawowy"/>
                        <w:spacing w:after="0" w:line="240" w:lineRule="auto"/>
                      </w:pPr>
                      <w:r>
                        <w:t xml:space="preserve">• </w:t>
                      </w:r>
                      <w:r w:rsidR="008A52A2">
                        <w:t>ćwiczmy</w:t>
                      </w:r>
                      <w:r>
                        <w:t xml:space="preserve"> </w:t>
                      </w:r>
                      <w:r w:rsidR="008A52A2">
                        <w:t>sprawność</w:t>
                      </w:r>
                      <w:r>
                        <w:t xml:space="preserve"> dłoni, poprzez lepienie, malowanie, ugniatanie;</w:t>
                      </w:r>
                    </w:p>
                    <w:p w:rsidR="007535A6" w:rsidRDefault="007535A6" w:rsidP="008A52A2">
                      <w:pPr>
                        <w:pStyle w:val="Tekstpodstawowy"/>
                        <w:spacing w:after="0" w:line="240" w:lineRule="auto"/>
                      </w:pPr>
                      <w:r>
                        <w:t>• wykorzystujmy „zabawy paluszkowe”, typu „Idzie rak…”;</w:t>
                      </w:r>
                    </w:p>
                    <w:p w:rsidR="003D22C7" w:rsidRDefault="007535A6" w:rsidP="003D22C7">
                      <w:pPr>
                        <w:pStyle w:val="Tekstpodstawowy"/>
                        <w:spacing w:after="0" w:line="240" w:lineRule="auto"/>
                      </w:pPr>
                      <w:r>
                        <w:t xml:space="preserve">• </w:t>
                      </w:r>
                      <w:r w:rsidR="008A52A2">
                        <w:t>naśladujmy</w:t>
                      </w:r>
                      <w:r>
                        <w:t xml:space="preserve"> miny przed lustrem, wykonujmy </w:t>
                      </w:r>
                      <w:r w:rsidR="008A52A2">
                        <w:t>różne</w:t>
                      </w:r>
                      <w:r>
                        <w:t xml:space="preserve"> ruchy </w:t>
                      </w:r>
                      <w:r w:rsidR="008A52A2">
                        <w:t xml:space="preserve">języka, warg w ramach </w:t>
                      </w:r>
                      <w:r>
                        <w:t xml:space="preserve">tzw. „gimnastyki buzi </w:t>
                      </w:r>
                      <w:r w:rsidR="00C05C72">
                        <w:br/>
                      </w:r>
                      <w:r>
                        <w:t xml:space="preserve">i </w:t>
                      </w:r>
                      <w:r w:rsidR="008A52A2">
                        <w:t>języka</w:t>
                      </w:r>
                      <w:r>
                        <w:t>”;</w:t>
                      </w:r>
                      <w:r w:rsidR="00227A61">
                        <w:tab/>
                      </w:r>
                    </w:p>
                    <w:p w:rsidR="007535A6" w:rsidRDefault="003D22C7" w:rsidP="007535A6">
                      <w:pPr>
                        <w:pStyle w:val="Tekstpodstawowy"/>
                      </w:pPr>
                      <w:r>
                        <w:t>•</w:t>
                      </w:r>
                      <w:r w:rsidRPr="003D22C7">
                        <w:t>zwracajmy uwagę na prawidłowy tor oddechowy (wdech i wydech  – nos</w:t>
                      </w:r>
                      <w:r>
                        <w:t>em</w:t>
                      </w:r>
                      <w:r w:rsidR="00FA3E04">
                        <w:t>)</w:t>
                      </w:r>
                      <w:bookmarkStart w:id="1" w:name="_GoBack"/>
                      <w:bookmarkEnd w:id="1"/>
                      <w:r w:rsidR="003C3A46">
                        <w:t>.</w:t>
                      </w:r>
                      <w:r w:rsidR="00227A61">
                        <w:tab/>
                      </w:r>
                      <w:r w:rsidR="007535A6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EE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254588C" wp14:editId="08D5CD4D">
                <wp:simplePos x="0" y="0"/>
                <wp:positionH relativeFrom="page">
                  <wp:posOffset>803910</wp:posOffset>
                </wp:positionH>
                <wp:positionV relativeFrom="page">
                  <wp:posOffset>2169795</wp:posOffset>
                </wp:positionV>
                <wp:extent cx="2057400" cy="5305425"/>
                <wp:effectExtent l="0" t="0" r="0" b="9525"/>
                <wp:wrapNone/>
                <wp:docPr id="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530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0961" w:rsidRDefault="006D1C4F" w:rsidP="00820961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rFonts w:ascii="TTE205F398t00" w:hAnsi="TTE205F398t00" w:cs="TTE205F398t00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Mowa w sposób szczególny wyróżnia ludzi z otaczającego świata przyrody. Język jest sposobem porozumiewania się, który zdobywamy przebywając </w:t>
                            </w:r>
                            <w:r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wśród innych ludzi. Jest to umiejętność, która kształtu</w:t>
                            </w:r>
                            <w:r w:rsidR="001E0A5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je się etapami i do osiągniecia</w:t>
                            </w:r>
                            <w:r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której przygotowujemy się już w łonie matki.</w:t>
                            </w:r>
                            <w:r w:rsidR="00516AAF" w:rsidRPr="00AA44BD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4641" w:rsidRPr="00AA44BD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C44641" w:rsidRPr="00AA44BD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C44641" w:rsidRPr="00AA44BD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</w:p>
                          <w:p w:rsidR="00C44641" w:rsidRPr="00820961" w:rsidRDefault="006D1C4F" w:rsidP="00820961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820961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Czynniki warunkujące prawidłowy rozwój mowy</w:t>
                            </w:r>
                          </w:p>
                          <w:p w:rsidR="005E3FD2" w:rsidRPr="00AA44BD" w:rsidRDefault="006D1C4F" w:rsidP="005E3FD2">
                            <w:pPr>
                              <w:pStyle w:val="Nagwek1"/>
                              <w:spacing w:after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Aby </w:t>
                            </w:r>
                            <w:r w:rsidR="00640C5E"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rozumieć</w:t>
                            </w:r>
                            <w:r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kierowane do nas wypowiedzi, musimy je </w:t>
                            </w:r>
                            <w:r w:rsidR="00640C5E"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słyszeć</w:t>
                            </w:r>
                            <w:r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0A5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(a wiec słuch),</w:t>
                            </w:r>
                            <w:r w:rsidR="00640C5E"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zróżnicować</w:t>
                            </w:r>
                            <w:r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i </w:t>
                            </w:r>
                            <w:r w:rsidR="00640C5E"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utożsamiać</w:t>
                            </w:r>
                            <w:r w:rsidR="001E0A5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(a wię</w:t>
                            </w:r>
                            <w:r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c rozumienie, kojarzenie) oraz </w:t>
                            </w:r>
                            <w:r w:rsidR="00640C5E"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zapamiętać </w:t>
                            </w:r>
                            <w:r w:rsidR="001E0A5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="00640C5E"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(a więc pamięć).</w:t>
                            </w:r>
                            <w:r w:rsidR="005E3FD2"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5E3FD2"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 w:rsidR="005E3FD2" w:rsidRPr="00AA44BD">
                              <w:rPr>
                                <w:rFonts w:ascii="TTE205F398t00" w:hAnsi="TTE205F398t00" w:cs="TTE205F398t00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M</w:t>
                            </w:r>
                            <w:r w:rsidR="005E3FD2" w:rsidRPr="005E3FD2">
                              <w:rPr>
                                <w:rFonts w:ascii="TTE205F398t00" w:hAnsi="TTE205F398t00" w:cs="TTE205F398t00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owa jest aktem w procesie porozumiewania </w:t>
                            </w:r>
                            <w:r w:rsidR="005E3FD2" w:rsidRPr="00AA44BD">
                              <w:rPr>
                                <w:rFonts w:ascii="TTE205F398t00" w:hAnsi="TTE205F398t00" w:cs="TTE205F398t00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się </w:t>
                            </w:r>
                            <w:r w:rsidR="005E3FD2" w:rsidRPr="00AA44BD">
                              <w:rPr>
                                <w:rFonts w:ascii="TTE205F398t00" w:hAnsi="TTE205F398t00" w:cs="TTE205F398t00"/>
                                <w:b w:val="0"/>
                                <w:b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językowego, słownego.</w:t>
                            </w:r>
                            <w:r w:rsidR="005E3FD2" w:rsidRPr="00AA44BD">
                              <w:rPr>
                                <w:rFonts w:ascii="TTE205F398t00" w:hAnsi="TTE205F398t00" w:cs="TTE205F398t00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F83216">
                              <w:rPr>
                                <w:rFonts w:ascii="TTE205F398t00" w:hAnsi="TTE205F398t00" w:cs="TTE205F398t00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="00F83216">
                              <w:rPr>
                                <w:rFonts w:ascii="TTE205F398t00" w:hAnsi="TTE205F398t00" w:cs="TTE205F398t00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="005E3FD2" w:rsidRPr="00AA44BD">
                              <w:rPr>
                                <w:rFonts w:ascii="TTE205F398t00" w:hAnsi="TTE205F398t00" w:cs="TTE205F398t00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Składa się z czterech składników :</w:t>
                            </w:r>
                          </w:p>
                          <w:p w:rsidR="005E3FD2" w:rsidRPr="005E3FD2" w:rsidRDefault="005E3FD2" w:rsidP="005E3F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E3FD2">
                              <w:rPr>
                                <w:rFonts w:ascii="TT118Co00" w:hAnsi="TT118Co00" w:cs="TT118Co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5E3FD2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mówienia</w:t>
                            </w:r>
                          </w:p>
                          <w:p w:rsidR="005E3FD2" w:rsidRPr="005E3FD2" w:rsidRDefault="005E3FD2" w:rsidP="005E3F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E3FD2">
                              <w:rPr>
                                <w:rFonts w:ascii="TT118Co00" w:hAnsi="TT118Co00" w:cs="TT118Co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5E3FD2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rozumienia</w:t>
                            </w:r>
                          </w:p>
                          <w:p w:rsidR="005E3FD2" w:rsidRPr="005E3FD2" w:rsidRDefault="005E3FD2" w:rsidP="005E3F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E3FD2">
                              <w:rPr>
                                <w:rFonts w:ascii="TT118Co00" w:hAnsi="TT118Co00" w:cs="TT118Co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5E3FD2">
                              <w:rPr>
                                <w:rFonts w:ascii="TTE205F398t00" w:hAnsi="TTE205F398t00" w:cs="TTE205F398t0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tekstu</w:t>
                            </w:r>
                          </w:p>
                          <w:p w:rsidR="006D1C4F" w:rsidRPr="00AA44BD" w:rsidRDefault="005E3FD2" w:rsidP="003E6A91">
                            <w:pPr>
                              <w:pStyle w:val="Nagwek1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A44BD">
                              <w:rPr>
                                <w:rFonts w:ascii="TT118Co00" w:hAnsi="TT118Co00" w:cs="TT118Co00"/>
                                <w:b w:val="0"/>
                                <w:b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AA44BD">
                              <w:rPr>
                                <w:rFonts w:ascii="TTE205F398t00" w:hAnsi="TTE205F398t00" w:cs="TTE205F398t00"/>
                                <w:b w:val="0"/>
                                <w:b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języka.</w:t>
                            </w:r>
                            <w:r w:rsidR="00CB0EE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AA44BD" w:rsidRPr="00640C5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P</w:t>
                            </w:r>
                            <w:r w:rsidR="00AA44BD" w:rsidRPr="003E6A91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rawidłowe wymawianie </w:t>
                            </w:r>
                            <w:r w:rsidR="00AA44BD" w:rsidRPr="00AA44B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dźwięków mowy (głosek) nie</w:t>
                            </w:r>
                            <w:r w:rsidR="00AA44BD" w:rsidRPr="00AA44BD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44BD" w:rsidRPr="00640C5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jest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4588C" id="Text Box 355" o:spid="_x0000_s1035" type="#_x0000_t202" style="position:absolute;left:0;text-align:left;margin-left:63.3pt;margin-top:170.85pt;width:162pt;height:41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VM/gIAAKEGAAAOAAAAZHJzL2Uyb0RvYy54bWysVV1vmzAUfZ+0/2D5nQIJ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820961" w:rsidRDefault="006D1C4F" w:rsidP="00820961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 w:rsidRPr="00AA44BD">
                        <w:rPr>
                          <w:rFonts w:ascii="TTE205F398t00" w:hAnsi="TTE205F398t00" w:cs="TTE205F398t00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Mowa w sposób szczególny wyróżnia ludzi z otaczającego świata przyrody. Język jest sposobem porozumiewania się, który zdobywamy przebywając </w:t>
                      </w:r>
                      <w:r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>wśród innych ludzi. Jest to umiejętność, która kształtu</w:t>
                      </w:r>
                      <w:r w:rsidR="001E0A5C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>je się etapami i do osiągniecia</w:t>
                      </w:r>
                      <w:r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 której przygotowujemy się już w łonie matki.</w:t>
                      </w:r>
                      <w:r w:rsidR="00516AAF" w:rsidRPr="00AA44BD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C44641" w:rsidRPr="00AA44BD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ab/>
                      </w:r>
                      <w:r w:rsidR="00C44641" w:rsidRPr="00AA44BD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ab/>
                      </w:r>
                      <w:r w:rsidR="00C44641" w:rsidRPr="00AA44BD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ab/>
                        <w:t xml:space="preserve">  </w:t>
                      </w:r>
                    </w:p>
                    <w:p w:rsidR="00C44641" w:rsidRPr="00820961" w:rsidRDefault="006D1C4F" w:rsidP="00820961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820961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2"/>
                          <w:szCs w:val="22"/>
                        </w:rPr>
                        <w:t>Czynniki warunkujące prawidłowy rozwój mowy</w:t>
                      </w:r>
                    </w:p>
                    <w:p w:rsidR="005E3FD2" w:rsidRPr="00AA44BD" w:rsidRDefault="006D1C4F" w:rsidP="005E3FD2">
                      <w:pPr>
                        <w:pStyle w:val="Nagwek1"/>
                        <w:spacing w:after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Aby </w:t>
                      </w:r>
                      <w:r w:rsidR="00640C5E"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rozumieć</w:t>
                      </w:r>
                      <w:r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kierowane do nas wypowiedzi, musimy je </w:t>
                      </w:r>
                      <w:r w:rsidR="00640C5E"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słyszeć</w:t>
                      </w:r>
                      <w:r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E0A5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br/>
                      </w:r>
                      <w:r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(a wiec słuch),</w:t>
                      </w:r>
                      <w:r w:rsidR="00640C5E"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zróżnicować</w:t>
                      </w:r>
                      <w:r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i </w:t>
                      </w:r>
                      <w:r w:rsidR="00640C5E"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utożsamiać</w:t>
                      </w:r>
                      <w:r w:rsidR="001E0A5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(a wię</w:t>
                      </w:r>
                      <w:r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c rozumienie, kojarzenie) oraz </w:t>
                      </w:r>
                      <w:r w:rsidR="00640C5E"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zapamiętać </w:t>
                      </w:r>
                      <w:r w:rsidR="001E0A5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br/>
                      </w:r>
                      <w:r w:rsidR="00640C5E"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(a więc pamięć).</w:t>
                      </w:r>
                      <w:r w:rsidR="005E3FD2"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ab/>
                      </w:r>
                      <w:r w:rsidR="005E3FD2"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 w:rsidR="005E3FD2" w:rsidRPr="00AA44BD">
                        <w:rPr>
                          <w:rFonts w:ascii="TTE205F398t00" w:hAnsi="TTE205F398t00" w:cs="TTE205F398t00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>M</w:t>
                      </w:r>
                      <w:r w:rsidR="005E3FD2" w:rsidRPr="005E3FD2">
                        <w:rPr>
                          <w:rFonts w:ascii="TTE205F398t00" w:hAnsi="TTE205F398t00" w:cs="TTE205F398t00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owa jest aktem w procesie porozumiewania </w:t>
                      </w:r>
                      <w:r w:rsidR="005E3FD2" w:rsidRPr="00AA44BD">
                        <w:rPr>
                          <w:rFonts w:ascii="TTE205F398t00" w:hAnsi="TTE205F398t00" w:cs="TTE205F398t00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się </w:t>
                      </w:r>
                      <w:r w:rsidR="005E3FD2" w:rsidRPr="00AA44BD">
                        <w:rPr>
                          <w:rFonts w:ascii="TTE205F398t00" w:hAnsi="TTE205F398t00" w:cs="TTE205F398t00"/>
                          <w:b w:val="0"/>
                          <w:bCs w:val="0"/>
                          <w:color w:val="auto"/>
                          <w:kern w:val="0"/>
                          <w:sz w:val="22"/>
                          <w:szCs w:val="22"/>
                        </w:rPr>
                        <w:t>językowego, słownego.</w:t>
                      </w:r>
                      <w:r w:rsidR="005E3FD2" w:rsidRPr="00AA44BD">
                        <w:rPr>
                          <w:rFonts w:ascii="TTE205F398t00" w:hAnsi="TTE205F398t00" w:cs="TTE205F398t00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             </w:t>
                      </w:r>
                      <w:r w:rsidR="00F83216">
                        <w:rPr>
                          <w:rFonts w:ascii="TTE205F398t00" w:hAnsi="TTE205F398t00" w:cs="TTE205F398t00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ab/>
                      </w:r>
                      <w:r w:rsidR="00F83216">
                        <w:rPr>
                          <w:rFonts w:ascii="TTE205F398t00" w:hAnsi="TTE205F398t00" w:cs="TTE205F398t00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ab/>
                      </w:r>
                      <w:r w:rsidR="005E3FD2" w:rsidRPr="00AA44BD">
                        <w:rPr>
                          <w:rFonts w:ascii="TTE205F398t00" w:hAnsi="TTE205F398t00" w:cs="TTE205F398t00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 Składa się z czterech składników :</w:t>
                      </w:r>
                    </w:p>
                    <w:p w:rsidR="005E3FD2" w:rsidRPr="005E3FD2" w:rsidRDefault="005E3FD2" w:rsidP="005E3F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5E3FD2">
                        <w:rPr>
                          <w:rFonts w:ascii="TT118Co00" w:hAnsi="TT118Co00" w:cs="TT118Co00"/>
                          <w:color w:val="auto"/>
                          <w:kern w:val="0"/>
                          <w:sz w:val="22"/>
                          <w:szCs w:val="22"/>
                        </w:rPr>
                        <w:t xml:space="preserve">• </w:t>
                      </w:r>
                      <w:r w:rsidRPr="005E3FD2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mówienia</w:t>
                      </w:r>
                    </w:p>
                    <w:p w:rsidR="005E3FD2" w:rsidRPr="005E3FD2" w:rsidRDefault="005E3FD2" w:rsidP="005E3F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5E3FD2">
                        <w:rPr>
                          <w:rFonts w:ascii="TT118Co00" w:hAnsi="TT118Co00" w:cs="TT118Co00"/>
                          <w:color w:val="auto"/>
                          <w:kern w:val="0"/>
                          <w:sz w:val="22"/>
                          <w:szCs w:val="22"/>
                        </w:rPr>
                        <w:t xml:space="preserve">• </w:t>
                      </w:r>
                      <w:r w:rsidRPr="005E3FD2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rozumienia</w:t>
                      </w:r>
                    </w:p>
                    <w:p w:rsidR="005E3FD2" w:rsidRPr="005E3FD2" w:rsidRDefault="005E3FD2" w:rsidP="005E3F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5E3FD2">
                        <w:rPr>
                          <w:rFonts w:ascii="TT118Co00" w:hAnsi="TT118Co00" w:cs="TT118Co00"/>
                          <w:color w:val="auto"/>
                          <w:kern w:val="0"/>
                          <w:sz w:val="22"/>
                          <w:szCs w:val="22"/>
                        </w:rPr>
                        <w:t xml:space="preserve">• </w:t>
                      </w:r>
                      <w:r w:rsidRPr="005E3FD2">
                        <w:rPr>
                          <w:rFonts w:ascii="TTE205F398t00" w:hAnsi="TTE205F398t00" w:cs="TTE205F398t00"/>
                          <w:color w:val="auto"/>
                          <w:kern w:val="0"/>
                          <w:sz w:val="22"/>
                          <w:szCs w:val="22"/>
                        </w:rPr>
                        <w:t>tekstu</w:t>
                      </w:r>
                    </w:p>
                    <w:p w:rsidR="006D1C4F" w:rsidRPr="00AA44BD" w:rsidRDefault="005E3FD2" w:rsidP="003E6A91">
                      <w:pPr>
                        <w:pStyle w:val="Nagwek1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AA44BD">
                        <w:rPr>
                          <w:rFonts w:ascii="TT118Co00" w:hAnsi="TT118Co00" w:cs="TT118Co00"/>
                          <w:b w:val="0"/>
                          <w:bCs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• </w:t>
                      </w:r>
                      <w:r w:rsidRPr="00AA44BD">
                        <w:rPr>
                          <w:rFonts w:ascii="TTE205F398t00" w:hAnsi="TTE205F398t00" w:cs="TTE205F398t00"/>
                          <w:b w:val="0"/>
                          <w:bCs w:val="0"/>
                          <w:color w:val="auto"/>
                          <w:kern w:val="0"/>
                          <w:sz w:val="22"/>
                          <w:szCs w:val="22"/>
                        </w:rPr>
                        <w:t>języka.</w:t>
                      </w:r>
                      <w:r w:rsidR="00CB0EE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AA44BD" w:rsidRPr="00640C5E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4"/>
                          <w:szCs w:val="24"/>
                        </w:rPr>
                        <w:t>P</w:t>
                      </w:r>
                      <w:r w:rsidR="00AA44BD" w:rsidRPr="003E6A91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4"/>
                          <w:szCs w:val="24"/>
                        </w:rPr>
                        <w:t xml:space="preserve">rawidłowe wymawianie </w:t>
                      </w:r>
                      <w:r w:rsidR="00AA44BD" w:rsidRPr="00AA44BD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>dźwięków mowy (głosek) nie</w:t>
                      </w:r>
                      <w:r w:rsidR="00AA44BD" w:rsidRPr="00AA44BD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AA44BD" w:rsidRPr="00640C5E">
                        <w:rPr>
                          <w:rFonts w:ascii="Times New Roman" w:hAnsi="Times New Roman" w:cs="Times New Roman"/>
                          <w:b w:val="0"/>
                          <w:color w:val="auto"/>
                          <w:kern w:val="0"/>
                          <w:sz w:val="22"/>
                          <w:szCs w:val="22"/>
                        </w:rPr>
                        <w:t xml:space="preserve">jest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2177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D31BFAB" wp14:editId="4892BB8B">
                <wp:simplePos x="0" y="0"/>
                <wp:positionH relativeFrom="page">
                  <wp:posOffset>1193800</wp:posOffset>
                </wp:positionH>
                <wp:positionV relativeFrom="page">
                  <wp:posOffset>1100667</wp:posOffset>
                </wp:positionV>
                <wp:extent cx="1258570" cy="1069340"/>
                <wp:effectExtent l="0" t="0" r="15875" b="16510"/>
                <wp:wrapNone/>
                <wp:docPr id="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58570" cy="106934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6AAF" w:rsidRDefault="001E2177" w:rsidP="00936193">
                            <w:pPr>
                              <w:pStyle w:val="Tekstpodpisu"/>
                              <w:jc w:val="both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3C11FC8" wp14:editId="42ECFD5E">
                                  <wp:extent cx="1159933" cy="1058333"/>
                                  <wp:effectExtent l="38100" t="38100" r="40640" b="27940"/>
                                  <wp:docPr id="112" name="Obraz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57801">
                                            <a:off x="0" y="0"/>
                                            <a:ext cx="1160145" cy="1058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1BFAB" id="Text Box 451" o:spid="_x0000_s1036" type="#_x0000_t202" style="position:absolute;left:0;text-align:left;margin-left:94pt;margin-top:86.65pt;width:99.1pt;height:84.2pt;z-index:25166438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" filled="f" strokecolor="red" strokeweight="1pt" insetpen="t">
                <v:shadow color="#ccc"/>
                <o:lock v:ext="edit" shapetype="t"/>
                <v:textbox inset="2.85pt,2.85pt,2.85pt,2.85pt">
                  <w:txbxContent>
                    <w:p w:rsidR="00516AAF" w:rsidRDefault="001E2177" w:rsidP="00936193">
                      <w:pPr>
                        <w:pStyle w:val="Tekstpodpisu"/>
                        <w:jc w:val="both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3C11FC8" wp14:editId="42ECFD5E">
                            <wp:extent cx="1159933" cy="1058333"/>
                            <wp:effectExtent l="38100" t="38100" r="40640" b="27940"/>
                            <wp:docPr id="112" name="Obraz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57801">
                                      <a:off x="0" y="0"/>
                                      <a:ext cx="1160145" cy="1058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A6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3194B8" wp14:editId="49232CC9">
                <wp:simplePos x="0" y="0"/>
                <wp:positionH relativeFrom="page">
                  <wp:posOffset>648970</wp:posOffset>
                </wp:positionH>
                <wp:positionV relativeFrom="page">
                  <wp:posOffset>973455</wp:posOffset>
                </wp:positionV>
                <wp:extent cx="8561070" cy="82550"/>
                <wp:effectExtent l="1270" t="0" r="635" b="0"/>
                <wp:wrapNone/>
                <wp:docPr id="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9" name="Rectangle 361" descr="Paski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362" descr="paski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363" descr="paski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E9267" id="Group 360" o:spid="_x0000_s1026" style="position:absolute;margin-left:51.1pt;margin-top:76.65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">
                <v:rect id="Rectangle 361" o:spid="_x0000_s1027" alt="Paski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3mosMA&#10;AADaAAAADwAAAGRycy9kb3ducmV2LnhtbESPzWrDMBCE74G+g9hCb7GcUvLjWgltoSW4p7gl9LhY&#10;G9nEWhlLcZy3jwKFHIeZ+YbJN6NtxUC9bxwrmCUpCOLK6YaNgt+fz+kShA/IGlvHpOBCHjbrh0mO&#10;mXZn3tFQBiMihH2GCuoQukxKX9Vk0SeuI47ewfUWQ5S9kbrHc4TbVj6n6VxabDgu1NjRR03VsTxZ&#10;Ba4tvt4X46w0xf7Pv+DcnKpvo9TT4/j2CiLQGO7h//ZWK1jB7Uq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3mos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paski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EcMcA&#10;AADbAAAADwAAAGRycy9kb3ducmV2LnhtbESPT2vCQBDF7wW/wzJCL0U3LUUlukpRWosg4j/wOGbH&#10;JDQ7G7NbTb9951DobYb35r3fTGatq9SNmlB6NvDcT0ARZ96WnBs47N97I1AhIlusPJOBHwowm3Ye&#10;Jphaf+ct3XYxVxLCIUUDRYx1qnXICnIY+r4mFu3iG4dR1ibXtsG7hLtKvyTJQDssWRoKrGleUPa1&#10;+3YGso91fV5u5svh4bqorsfFafXkXo157LZvY1CR2vhv/rv+tIIv9PKLDK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ORHDHAAAA2wAAAA8AAAAAAAAAAAAAAAAAmAIAAGRy&#10;cy9kb3ducmV2LnhtbFBLBQYAAAAABAAEAPUAAACM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paski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TAcUA&#10;AADbAAAADwAAAGRycy9kb3ducmV2LnhtbESPQWvCQBCF7wX/wzKCt7qJ2CLRNURRsJVStMXzNDvd&#10;BLOzIbtq+u/dQqG3Gd773rxZ5L1txJU6XztWkI4TEMSl0zUbBZ8f28cZCB+QNTaOScEPeciXg4cF&#10;Ztrd+EDXYzAihrDPUEEVQptJ6cuKLPqxa4mj9u06iyGunZG6w1sMt42cJMmztFhzvFBhS+uKyvPx&#10;YmON6X5zKs32zazei/TyQufXp6+NUqNhX8xBBOrDv/mP3unIpfD7Sxx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FMB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27A61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57A01F8" wp14:editId="14AA76F7">
                <wp:simplePos x="0" y="0"/>
                <wp:positionH relativeFrom="page">
                  <wp:posOffset>694690</wp:posOffset>
                </wp:positionH>
                <wp:positionV relativeFrom="page">
                  <wp:posOffset>296545</wp:posOffset>
                </wp:positionV>
                <wp:extent cx="7599045" cy="1532890"/>
                <wp:effectExtent l="0" t="1905" r="2540" b="0"/>
                <wp:wrapNone/>
                <wp:docPr id="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3FD2" w:rsidRPr="00820961" w:rsidRDefault="005E3FD2" w:rsidP="005E3FD2">
                            <w:pPr>
                              <w:pStyle w:val="Nagwek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820961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Drogi Rodzicu! </w:t>
                            </w:r>
                          </w:p>
                          <w:p w:rsidR="00516AAF" w:rsidRDefault="001C0846" w:rsidP="005E3FD2">
                            <w:pPr>
                              <w:pStyle w:val="Nagwek4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Ten materiał został opracowany, </w:t>
                            </w:r>
                            <w:r w:rsidR="005E3FD2" w:rsidRPr="0064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aby wesprzeć Cię 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rozwijaniu mowy i komunikacji T</w:t>
                            </w:r>
                            <w:r w:rsidR="005E3FD2" w:rsidRPr="0064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wojego dziecka!!!</w:t>
                            </w:r>
                            <w:r w:rsidR="005E3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E3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A01F8" id="Text Box 356" o:spid="_x0000_s1037" type="#_x0000_t202" style="position:absolute;left:0;text-align:left;margin-left:54.7pt;margin-top:23.35pt;width:598.35pt;height:120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5E3FD2" w:rsidRPr="00820961" w:rsidRDefault="005E3FD2" w:rsidP="005E3FD2">
                      <w:pPr>
                        <w:pStyle w:val="Nagwek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820961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Drogi Rodzicu! </w:t>
                      </w:r>
                    </w:p>
                    <w:p w:rsidR="00516AAF" w:rsidRDefault="001C0846" w:rsidP="005E3FD2">
                      <w:pPr>
                        <w:pStyle w:val="Nagwek4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Ten materiał został opracowany, </w:t>
                      </w:r>
                      <w:r w:rsidR="005E3FD2" w:rsidRPr="00640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aby wesprzeć Cię 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rozwijaniu mowy i komunikacji T</w:t>
                      </w:r>
                      <w:r w:rsidR="005E3FD2" w:rsidRPr="00640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wojego dziecka!!!</w:t>
                      </w:r>
                      <w:r w:rsidR="005E3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E3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16AAF" w:rsidSect="00516AAF">
      <w:pgSz w:w="16839" w:h="11907" w:orient="landscape"/>
      <w:pgMar w:top="864" w:right="878" w:bottom="864" w:left="8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05F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18C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3BDE"/>
    <w:multiLevelType w:val="hybridMultilevel"/>
    <w:tmpl w:val="CFE07D30"/>
    <w:lvl w:ilvl="0" w:tplc="2D5A48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2D5A481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1BD9"/>
    <w:multiLevelType w:val="hybridMultilevel"/>
    <w:tmpl w:val="D206E9D4"/>
    <w:lvl w:ilvl="0" w:tplc="2D5A48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FFDC62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7F60"/>
    <w:multiLevelType w:val="multilevel"/>
    <w:tmpl w:val="2A1E1F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56A5440D"/>
    <w:multiLevelType w:val="hybridMultilevel"/>
    <w:tmpl w:val="3A80A8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A1D525D"/>
    <w:multiLevelType w:val="hybridMultilevel"/>
    <w:tmpl w:val="A3BE1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9004C"/>
    <w:multiLevelType w:val="hybridMultilevel"/>
    <w:tmpl w:val="3724DCA0"/>
    <w:lvl w:ilvl="0" w:tplc="2D5A48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37A44"/>
    <w:multiLevelType w:val="hybridMultilevel"/>
    <w:tmpl w:val="05F4A4B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E7F79BA"/>
    <w:multiLevelType w:val="hybridMultilevel"/>
    <w:tmpl w:val="368609E4"/>
    <w:lvl w:ilvl="0" w:tplc="2D5A481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0401"/>
    <w:multiLevelType w:val="hybridMultilevel"/>
    <w:tmpl w:val="7726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30"/>
    <w:rsid w:val="0003429B"/>
    <w:rsid w:val="000A0A07"/>
    <w:rsid w:val="000E0FEF"/>
    <w:rsid w:val="00114B51"/>
    <w:rsid w:val="0013082D"/>
    <w:rsid w:val="001C0846"/>
    <w:rsid w:val="001E0A5C"/>
    <w:rsid w:val="001E2177"/>
    <w:rsid w:val="002208E4"/>
    <w:rsid w:val="00227A61"/>
    <w:rsid w:val="00274DC9"/>
    <w:rsid w:val="0033118B"/>
    <w:rsid w:val="003417DA"/>
    <w:rsid w:val="003C3A46"/>
    <w:rsid w:val="003D22C7"/>
    <w:rsid w:val="003E6A91"/>
    <w:rsid w:val="003F2630"/>
    <w:rsid w:val="004A0C42"/>
    <w:rsid w:val="004C0BED"/>
    <w:rsid w:val="00516AAF"/>
    <w:rsid w:val="005B0C69"/>
    <w:rsid w:val="005D2A66"/>
    <w:rsid w:val="005E3FD2"/>
    <w:rsid w:val="00640C5E"/>
    <w:rsid w:val="006D1C4F"/>
    <w:rsid w:val="007535A6"/>
    <w:rsid w:val="007D2FBD"/>
    <w:rsid w:val="00820961"/>
    <w:rsid w:val="00842E0E"/>
    <w:rsid w:val="008A3621"/>
    <w:rsid w:val="008A52A2"/>
    <w:rsid w:val="008B757E"/>
    <w:rsid w:val="00936193"/>
    <w:rsid w:val="00965935"/>
    <w:rsid w:val="009A61F8"/>
    <w:rsid w:val="00A0359D"/>
    <w:rsid w:val="00A0723B"/>
    <w:rsid w:val="00A65595"/>
    <w:rsid w:val="00AA44BD"/>
    <w:rsid w:val="00B06856"/>
    <w:rsid w:val="00B52984"/>
    <w:rsid w:val="00B71DD2"/>
    <w:rsid w:val="00BB425C"/>
    <w:rsid w:val="00C05C72"/>
    <w:rsid w:val="00C44641"/>
    <w:rsid w:val="00C6072F"/>
    <w:rsid w:val="00C97312"/>
    <w:rsid w:val="00CB0EE8"/>
    <w:rsid w:val="00D2573E"/>
    <w:rsid w:val="00DB775B"/>
    <w:rsid w:val="00E262CB"/>
    <w:rsid w:val="00E76318"/>
    <w:rsid w:val="00EF4B61"/>
    <w:rsid w:val="00F367CB"/>
    <w:rsid w:val="00F77313"/>
    <w:rsid w:val="00F83216"/>
    <w:rsid w:val="00F931BB"/>
    <w:rsid w:val="00FA3E04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5:docId w15:val="{3B6553BF-1AF1-452A-9E57-B45AF80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Nagwek1">
    <w:name w:val="heading 1"/>
    <w:next w:val="Normalny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Nagwek2">
    <w:name w:val="heading 2"/>
    <w:basedOn w:val="Nagwek1"/>
    <w:next w:val="Normalny"/>
    <w:qFormat/>
    <w:pPr>
      <w:spacing w:after="120"/>
      <w:outlineLvl w:val="1"/>
    </w:pPr>
    <w:rPr>
      <w:i/>
      <w:sz w:val="24"/>
      <w:szCs w:val="24"/>
    </w:rPr>
  </w:style>
  <w:style w:type="paragraph" w:styleId="Nagwek3">
    <w:name w:val="heading 3"/>
    <w:basedOn w:val="Nagwek1"/>
    <w:next w:val="Normalny"/>
    <w:qFormat/>
    <w:pPr>
      <w:outlineLvl w:val="2"/>
    </w:pPr>
    <w:rPr>
      <w:b w:val="0"/>
      <w:smallCaps/>
      <w:sz w:val="24"/>
      <w:szCs w:val="24"/>
    </w:rPr>
  </w:style>
  <w:style w:type="paragraph" w:styleId="Nagwek4">
    <w:name w:val="heading 4"/>
    <w:basedOn w:val="Nagwek1"/>
    <w:qFormat/>
    <w:pPr>
      <w:outlineLvl w:val="3"/>
    </w:pPr>
    <w:rPr>
      <w:color w:val="auto"/>
    </w:rPr>
  </w:style>
  <w:style w:type="paragraph" w:styleId="Nagwek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sz w:val="22"/>
      <w:szCs w:val="22"/>
      <w:lang w:val="pl-PL" w:eastAsia="pl-PL" w:bidi="pl-PL"/>
    </w:rPr>
  </w:style>
  <w:style w:type="paragraph" w:styleId="Tekstpodstawowy">
    <w:name w:val="Body Text"/>
    <w:basedOn w:val="Normalny"/>
    <w:link w:val="TekstpodstawowyZnak"/>
    <w:pPr>
      <w:jc w:val="left"/>
    </w:pPr>
    <w:rPr>
      <w:color w:val="auto"/>
      <w:sz w:val="22"/>
      <w:szCs w:val="22"/>
    </w:rPr>
  </w:style>
  <w:style w:type="paragraph" w:styleId="Tekstpodstawowy2">
    <w:name w:val="Body Text 2"/>
    <w:basedOn w:val="Normalny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kstpodstawowy1">
    <w:name w:val="Tekst podstawowy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pl-PL"/>
    </w:rPr>
  </w:style>
  <w:style w:type="paragraph" w:customStyle="1" w:styleId="Adres">
    <w:name w:val="Adres"/>
    <w:basedOn w:val="Normalny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pl-PL"/>
    </w:rPr>
  </w:style>
  <w:style w:type="paragraph" w:customStyle="1" w:styleId="Dewiza">
    <w:name w:val="Dewiza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pl-PL"/>
    </w:rPr>
  </w:style>
  <w:style w:type="paragraph" w:customStyle="1" w:styleId="Adres2">
    <w:name w:val="Adres 2"/>
    <w:pPr>
      <w:jc w:val="center"/>
    </w:pPr>
    <w:rPr>
      <w:rFonts w:ascii="Arial" w:hAnsi="Arial" w:cs="Arial"/>
      <w:kern w:val="28"/>
      <w:sz w:val="22"/>
      <w:szCs w:val="22"/>
      <w:lang w:bidi="pl-PL"/>
    </w:rPr>
  </w:style>
  <w:style w:type="paragraph" w:customStyle="1" w:styleId="Tekstpodpisu">
    <w:name w:val="Tekst podpisu"/>
    <w:basedOn w:val="Normalny"/>
    <w:pPr>
      <w:spacing w:after="0" w:line="240" w:lineRule="auto"/>
      <w:jc w:val="center"/>
    </w:pPr>
    <w:rPr>
      <w:rFonts w:ascii="Arial" w:hAnsi="Arial" w:cs="Arial"/>
      <w:i/>
      <w:color w:val="auto"/>
      <w:lang w:bidi="pl-PL"/>
    </w:rPr>
  </w:style>
  <w:style w:type="paragraph" w:customStyle="1" w:styleId="Nazwafirmy">
    <w:name w:val="Nazwa firmy"/>
    <w:next w:val="Normalny"/>
    <w:pPr>
      <w:jc w:val="center"/>
    </w:pPr>
    <w:rPr>
      <w:rFonts w:ascii="Arial Black" w:hAnsi="Arial Black" w:cs="Arial Black"/>
      <w:bCs/>
      <w:kern w:val="28"/>
      <w:sz w:val="36"/>
      <w:szCs w:val="36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177"/>
    <w:rPr>
      <w:rFonts w:ascii="Tahoma" w:hAnsi="Tahoma" w:cs="Tahoma"/>
      <w:color w:val="000000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F9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AppData\Roaming\Microsoft\Szablony\Brochur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admin</cp:lastModifiedBy>
  <cp:revision>10</cp:revision>
  <cp:lastPrinted>2019-08-07T15:33:00Z</cp:lastPrinted>
  <dcterms:created xsi:type="dcterms:W3CDTF">2019-08-05T13:30:00Z</dcterms:created>
  <dcterms:modified xsi:type="dcterms:W3CDTF">2020-03-31T06:53:00Z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TC060874601045</vt:lpwstr>
  </property>
</Properties>
</file>